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14DA7" w:rsidRDefault="00B14DA7" w:rsidP="00B14DA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78729" wp14:editId="2E18F3A2">
                <wp:simplePos x="0" y="0"/>
                <wp:positionH relativeFrom="page">
                  <wp:posOffset>342900</wp:posOffset>
                </wp:positionH>
                <wp:positionV relativeFrom="page">
                  <wp:posOffset>2145030</wp:posOffset>
                </wp:positionV>
                <wp:extent cx="2514600" cy="2809240"/>
                <wp:effectExtent l="0" t="0" r="0" b="0"/>
                <wp:wrapSquare wrapText="bothSides"/>
                <wp:docPr id="4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5C34E1" w:rsidRDefault="005C34E1" w:rsidP="005C34E1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 w:firstLine="57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C34E1">
                              <w:rPr>
                                <w:rStyle w:val="TOCNumberChar"/>
                                <w:sz w:val="24"/>
                              </w:rPr>
                              <w:t xml:space="preserve">Для получения наилучших результатов в развитии двигательных навыков ребёнка с ДЦП,  программа двигательного развития должна состоять из </w:t>
                            </w:r>
                            <w:r w:rsidRPr="0014298E">
                              <w:rPr>
                                <w:rStyle w:val="TOCNumberChar"/>
                                <w:color w:val="31849B" w:themeColor="accent5" w:themeShade="BF"/>
                                <w:sz w:val="24"/>
                                <w:u w:val="single"/>
                              </w:rPr>
                              <w:t>двух основных компонентов:</w:t>
                            </w:r>
                            <w:r w:rsidRPr="0014298E">
                              <w:rPr>
                                <w:rStyle w:val="TOCNumberChar"/>
                                <w:color w:val="31849B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14298E">
                              <w:rPr>
                                <w:rStyle w:val="TOCNumberChar"/>
                                <w:rFonts w:asciiTheme="majorHAnsi" w:hAnsiTheme="majorHAnsi"/>
                                <w:i/>
                                <w:sz w:val="28"/>
                              </w:rPr>
                              <w:t>программа специальных упражнений и общая ежедневная программа поддержки и сохранения правильного положения тела ребёнка в течение всего дня</w:t>
                            </w:r>
                            <w:r w:rsidRPr="0014298E">
                              <w:rPr>
                                <w:rStyle w:val="TOCNumberChar"/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27pt;margin-top:168.9pt;width:198pt;height:221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" filled="f" stroked="f" strokecolor="#c30">
                <v:textbox style="mso-fit-shape-to-text:t">
                  <w:txbxContent>
                    <w:p w:rsidR="008A0591" w:rsidRPr="005C34E1" w:rsidRDefault="005C34E1" w:rsidP="005C34E1">
                      <w:pPr>
                        <w:pStyle w:val="TOCText"/>
                        <w:tabs>
                          <w:tab w:val="left" w:pos="588"/>
                        </w:tabs>
                        <w:ind w:left="-12" w:firstLine="579"/>
                        <w:jc w:val="both"/>
                        <w:rPr>
                          <w:sz w:val="24"/>
                          <w:szCs w:val="24"/>
                        </w:rPr>
                      </w:pPr>
                      <w:r w:rsidRPr="005C34E1">
                        <w:rPr>
                          <w:rStyle w:val="TOCNumberChar"/>
                          <w:sz w:val="24"/>
                        </w:rPr>
                        <w:t xml:space="preserve">Для получения наилучших результатов в развитии двигательных навыков ребёнка с ДЦП,  программа двигательного развития должна состоять из </w:t>
                      </w:r>
                      <w:r w:rsidRPr="0014298E">
                        <w:rPr>
                          <w:rStyle w:val="TOCNumberChar"/>
                          <w:color w:val="31849B" w:themeColor="accent5" w:themeShade="BF"/>
                          <w:sz w:val="24"/>
                          <w:u w:val="single"/>
                        </w:rPr>
                        <w:t>двух основных компонентов:</w:t>
                      </w:r>
                      <w:r w:rsidRPr="0014298E">
                        <w:rPr>
                          <w:rStyle w:val="TOCNumberChar"/>
                          <w:color w:val="31849B" w:themeColor="accent5" w:themeShade="BF"/>
                          <w:sz w:val="24"/>
                        </w:rPr>
                        <w:t xml:space="preserve"> </w:t>
                      </w:r>
                      <w:r w:rsidRPr="0014298E">
                        <w:rPr>
                          <w:rStyle w:val="TOCNumberChar"/>
                          <w:rFonts w:asciiTheme="majorHAnsi" w:hAnsiTheme="majorHAnsi"/>
                          <w:i/>
                          <w:sz w:val="28"/>
                        </w:rPr>
                        <w:t>программа специальных упражнений и общая ежедневная программа поддержки и сохранения правильного положения тела ребёнка в течение всего дня</w:t>
                      </w:r>
                      <w:r w:rsidRPr="0014298E">
                        <w:rPr>
                          <w:rStyle w:val="TOCNumberChar"/>
                          <w:rFonts w:asciiTheme="majorHAnsi" w:hAnsiTheme="majorHAnsi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15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C4E28" wp14:editId="2D0F289A">
                <wp:simplePos x="0" y="0"/>
                <wp:positionH relativeFrom="page">
                  <wp:posOffset>333375</wp:posOffset>
                </wp:positionH>
                <wp:positionV relativeFrom="page">
                  <wp:posOffset>803275</wp:posOffset>
                </wp:positionV>
                <wp:extent cx="6858000" cy="1143000"/>
                <wp:effectExtent l="0" t="0" r="0" b="0"/>
                <wp:wrapNone/>
                <wp:docPr id="4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3815DF" w:rsidRDefault="005C34E1">
                            <w:pPr>
                              <w:pStyle w:val="Masthead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815DF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Начало пути решения проблем ДЦП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7" type="#_x0000_t202" style="position:absolute;left:0;text-align:left;margin-left:26.25pt;margin-top:63.25pt;width:54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" filled="f" fillcolor="#0078b4" stroked="f">
                <v:textbox inset=",,,0">
                  <w:txbxContent>
                    <w:p w:rsidR="008A0591" w:rsidRPr="003815DF" w:rsidRDefault="005C34E1">
                      <w:pPr>
                        <w:pStyle w:val="Masthead"/>
                        <w:rPr>
                          <w:b/>
                          <w:sz w:val="56"/>
                          <w:szCs w:val="56"/>
                        </w:rPr>
                      </w:pPr>
                      <w:r w:rsidRPr="003815DF">
                        <w:rPr>
                          <w:b/>
                          <w:sz w:val="56"/>
                          <w:szCs w:val="56"/>
                        </w:rPr>
                        <w:t xml:space="preserve">Начало пути решения проблем ДЦП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956E24" wp14:editId="34AF3EE2">
                <wp:simplePos x="0" y="0"/>
                <wp:positionH relativeFrom="page">
                  <wp:posOffset>2857500</wp:posOffset>
                </wp:positionH>
                <wp:positionV relativeFrom="page">
                  <wp:posOffset>5200015</wp:posOffset>
                </wp:positionV>
                <wp:extent cx="4114800" cy="4939030"/>
                <wp:effectExtent l="0" t="0" r="0" b="0"/>
                <wp:wrapNone/>
                <wp:docPr id="5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3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4E1" w:rsidRPr="005C34E1" w:rsidRDefault="005C34E1" w:rsidP="005C34E1">
                            <w:pPr>
                              <w:pStyle w:val="a7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 w:rsidRPr="005C34E1">
                              <w:rPr>
                                <w:sz w:val="24"/>
                                <w:szCs w:val="24"/>
                              </w:rPr>
                              <w:t xml:space="preserve">Другой составляющей программы развития ребёнка является обеспечение ему необходимой поддержки и правильных положений тела в течение всего </w:t>
                            </w:r>
                            <w:proofErr w:type="gramStart"/>
                            <w:r w:rsidRPr="005C34E1">
                              <w:rPr>
                                <w:sz w:val="24"/>
                                <w:szCs w:val="24"/>
                              </w:rPr>
                              <w:t>дня</w:t>
                            </w:r>
                            <w:proofErr w:type="gramEnd"/>
                            <w:r w:rsidRPr="005C34E1">
                              <w:rPr>
                                <w:sz w:val="24"/>
                                <w:szCs w:val="24"/>
                              </w:rPr>
                              <w:t xml:space="preserve"> как дома, так и в детском саду. При выполнении второго компонента программы необходимо учитывать важные пункты: </w:t>
                            </w:r>
                          </w:p>
                          <w:p w:rsidR="005C34E1" w:rsidRPr="005C34E1" w:rsidRDefault="005C34E1" w:rsidP="005C34E1">
                            <w:pPr>
                              <w:pStyle w:val="a7"/>
                              <w:tabs>
                                <w:tab w:val="clear" w:pos="3326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1.</w:t>
                            </w:r>
                            <w:r w:rsidRPr="005C34E1">
                              <w:rPr>
                                <w:sz w:val="24"/>
                                <w:szCs w:val="24"/>
                              </w:rPr>
                              <w:tab/>
                              <w:t>всегда давайте ребёнку возможность выполнять как можно больше движений. Это обычно означает замедление привычного  распорядка дня, чтобы ребёнок имел возможность совершить движения.</w:t>
                            </w:r>
                          </w:p>
                          <w:p w:rsidR="005C34E1" w:rsidRPr="005C34E1" w:rsidRDefault="005C34E1" w:rsidP="005C34E1">
                            <w:pPr>
                              <w:pStyle w:val="a7"/>
                              <w:tabs>
                                <w:tab w:val="clear" w:pos="3326"/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2.</w:t>
                            </w:r>
                            <w:r w:rsidRPr="005C34E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когда вы несете ребёнка, позволяйте ему, как можно более независимо  контролировать голову и туловище. Носите ребёнка на бедре или на плече, а не на руках, так вы, с одной стороны, делаете его более сильным, и в тоже время такое положение позволяет ребёнку рассматривать окружающий мир. </w:t>
                            </w:r>
                          </w:p>
                          <w:p w:rsidR="008A0591" w:rsidRPr="005C34E1" w:rsidRDefault="005C34E1" w:rsidP="005C34E1">
                            <w:pPr>
                              <w:pStyle w:val="a7"/>
                              <w:tabs>
                                <w:tab w:val="clear" w:pos="3326"/>
                                <w:tab w:val="left" w:pos="426"/>
                              </w:tabs>
                              <w:rPr>
                                <w:rStyle w:val="a6"/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Pr="005C34E1">
                              <w:rPr>
                                <w:sz w:val="24"/>
                                <w:szCs w:val="24"/>
                              </w:rPr>
                              <w:tab/>
                              <w:t>никогда не пытайтесь преодолеть мышечное напряжение ребёнка, пытаясь тянуть его мышцы в сторону, обратную действию напряженных мышц. Вместо этого расслабление может быть достигнуто медленными движениями надплечий и бёдер ребёнка вперед и назад, затем медленным разгибанием его руки и ног.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left:0;text-align:left;margin-left:225pt;margin-top:409.45pt;width:324pt;height:388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" filled="f" stroked="f">
                <v:textbox inset="0,0,,0">
                  <w:txbxContent>
                    <w:p w:rsidR="005C34E1" w:rsidRPr="005C34E1" w:rsidRDefault="005C34E1" w:rsidP="005C34E1">
                      <w:pPr>
                        <w:pStyle w:val="a7"/>
                        <w:ind w:firstLine="567"/>
                        <w:rPr>
                          <w:sz w:val="24"/>
                          <w:szCs w:val="24"/>
                        </w:rPr>
                      </w:pPr>
                      <w:r w:rsidRPr="005C34E1">
                        <w:rPr>
                          <w:sz w:val="24"/>
                          <w:szCs w:val="24"/>
                        </w:rPr>
                        <w:t xml:space="preserve">Другой составляющей программы развития ребёнка является обеспечение ему необходимой поддержки и правильных положений тела в течение всего </w:t>
                      </w:r>
                      <w:proofErr w:type="gramStart"/>
                      <w:r w:rsidRPr="005C34E1">
                        <w:rPr>
                          <w:sz w:val="24"/>
                          <w:szCs w:val="24"/>
                        </w:rPr>
                        <w:t>дня</w:t>
                      </w:r>
                      <w:proofErr w:type="gramEnd"/>
                      <w:r w:rsidRPr="005C34E1">
                        <w:rPr>
                          <w:sz w:val="24"/>
                          <w:szCs w:val="24"/>
                        </w:rPr>
                        <w:t xml:space="preserve"> как дома, так и в детском саду. При выполнении второго компонента программы необходимо учитывать важные пункты: </w:t>
                      </w:r>
                    </w:p>
                    <w:p w:rsidR="005C34E1" w:rsidRPr="005C34E1" w:rsidRDefault="005C34E1" w:rsidP="005C34E1">
                      <w:pPr>
                        <w:pStyle w:val="a7"/>
                        <w:tabs>
                          <w:tab w:val="clear" w:pos="3326"/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1.</w:t>
                      </w:r>
                      <w:r w:rsidRPr="005C34E1">
                        <w:rPr>
                          <w:sz w:val="24"/>
                          <w:szCs w:val="24"/>
                        </w:rPr>
                        <w:tab/>
                        <w:t>всегда давайте ребёнку возможность выполнять как можно больше движений. Это обычно означает замедление привычного  распорядка дня, чтобы ребёнок имел возможность совершить движения.</w:t>
                      </w:r>
                    </w:p>
                    <w:p w:rsidR="005C34E1" w:rsidRPr="005C34E1" w:rsidRDefault="005C34E1" w:rsidP="005C34E1">
                      <w:pPr>
                        <w:pStyle w:val="a7"/>
                        <w:tabs>
                          <w:tab w:val="clear" w:pos="3326"/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2.</w:t>
                      </w:r>
                      <w:r w:rsidRPr="005C34E1">
                        <w:rPr>
                          <w:sz w:val="24"/>
                          <w:szCs w:val="24"/>
                        </w:rPr>
                        <w:tab/>
                        <w:t xml:space="preserve">когда вы несете ребёнка, позволяйте ему, как можно более независимо  контролировать голову и туловище. Носите ребёнка на бедре или на плече, а не на руках, так вы, с одной стороны, делаете его более сильным, и в тоже время такое положение позволяет ребёнку рассматривать окружающий мир. </w:t>
                      </w:r>
                    </w:p>
                    <w:p w:rsidR="008A0591" w:rsidRPr="005C34E1" w:rsidRDefault="005C34E1" w:rsidP="005C34E1">
                      <w:pPr>
                        <w:pStyle w:val="a7"/>
                        <w:tabs>
                          <w:tab w:val="clear" w:pos="3326"/>
                          <w:tab w:val="left" w:pos="426"/>
                        </w:tabs>
                        <w:rPr>
                          <w:rStyle w:val="a6"/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3.</w:t>
                      </w:r>
                      <w:r w:rsidRPr="005C34E1">
                        <w:rPr>
                          <w:sz w:val="24"/>
                          <w:szCs w:val="24"/>
                        </w:rPr>
                        <w:tab/>
                        <w:t>никогда не пытайтесь преодолеть мышечное напряжение ребёнка, пытаясь тянуть его мышцы в сторону, обратную действию напряженных мышц. Вместо этого расслабление может быть достигнуто медленными движениями надплечий и бёдер ребёнка вперед и назад, затем медленным разгибанием его руки и ног.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20C3BD8" wp14:editId="6A609BD7">
                <wp:simplePos x="0" y="0"/>
                <wp:positionH relativeFrom="page">
                  <wp:posOffset>2971800</wp:posOffset>
                </wp:positionH>
                <wp:positionV relativeFrom="page">
                  <wp:posOffset>4629150</wp:posOffset>
                </wp:positionV>
                <wp:extent cx="4048125" cy="673100"/>
                <wp:effectExtent l="0" t="0" r="0" b="0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5C34E1">
                            <w:pPr>
                              <w:pStyle w:val="1"/>
                            </w:pPr>
                            <w:r>
                              <w:t>Второй компонент программы двигательного развития.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34pt;margin-top:364.5pt;width:318.75pt;height:5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" filled="f" fillcolor="#c2c2ad" stroked="f">
                <v:textbox inset="0,0,0,0">
                  <w:txbxContent>
                    <w:p w:rsidR="008A0591" w:rsidRDefault="005C34E1">
                      <w:pPr>
                        <w:pStyle w:val="1"/>
                      </w:pPr>
                      <w:r>
                        <w:t>Второй компонент программы двигательного развития.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14800" cy="495300"/>
                <wp:effectExtent l="0" t="0" r="0" b="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5C34E1">
                            <w:pPr>
                              <w:pStyle w:val="1"/>
                            </w:pPr>
                            <w:r>
                              <w:t>Первый компонент программы двигательного развития.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34pt;margin-top:198pt;width:324pt;height:3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+RsAIAALI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" filled="f" stroked="f">
                <v:textbox inset="0,0,0,0">
                  <w:txbxContent>
                    <w:p w:rsidR="008A0591" w:rsidRDefault="005C34E1">
                      <w:pPr>
                        <w:pStyle w:val="1"/>
                      </w:pPr>
                      <w:r>
                        <w:t>Первый компонент программы двигательного развития.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3086100</wp:posOffset>
                </wp:positionV>
                <wp:extent cx="4114800" cy="1384300"/>
                <wp:effectExtent l="0" t="0" r="0" b="3175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14298E" w:rsidRDefault="005C34E1" w:rsidP="005C34E1">
                            <w:pPr>
                              <w:pStyle w:val="a7"/>
                              <w:ind w:firstLine="56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Программа специальных  упражнений должна быть составлена для каждого ребёнка индивидуально на основе оценки каждого навыка по разделам крупной и мелкой моторики.  Врач ЛФК сможет помочь вам определить подходящую деятельность для ребёнка, и подобрать необходимое специальное оборудование.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34pt;margin-top:243pt;width:324pt;height:10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" filled="f" stroked="f">
                <v:textbox style="mso-fit-shape-to-text:t" inset="0,0,,0">
                  <w:txbxContent>
                    <w:p w:rsidR="008A0591" w:rsidRPr="0014298E" w:rsidRDefault="005C34E1" w:rsidP="005C34E1">
                      <w:pPr>
                        <w:pStyle w:val="a7"/>
                        <w:ind w:firstLine="56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4298E">
                        <w:rPr>
                          <w:color w:val="000000" w:themeColor="text1"/>
                          <w:sz w:val="24"/>
                          <w:szCs w:val="24"/>
                        </w:rPr>
                        <w:t>Программа специальных  упражнений должна быть составлена для каждого ребёнка индивидуально на основе оценки каждого навыка по разделам крупной и мелкой моторики.  Врач ЛФК сможет помочь вам определить подходящую деятельность для ребёнка, и подобрать необходимое специальное оборудование.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6515100</wp:posOffset>
                </wp:positionV>
                <wp:extent cx="1743710" cy="1278890"/>
                <wp:effectExtent l="0" t="0" r="0" b="3810"/>
                <wp:wrapNone/>
                <wp:docPr id="4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14298E" w:rsidRDefault="00223AA9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14298E">
                              <w:rPr>
                                <w:b/>
                                <w:sz w:val="22"/>
                              </w:rPr>
                              <w:t>При выполнении второго компонента программы необходимо учитывать важные пункты: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2" type="#_x0000_t202" style="position:absolute;left:0;text-align:left;margin-left:45pt;margin-top:513pt;width:137.3pt;height:100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" filled="f" stroked="f">
                <v:textbox style="mso-fit-shape-to-text:t">
                  <w:txbxContent>
                    <w:p w:rsidR="008A0591" w:rsidRPr="0014298E" w:rsidRDefault="00223AA9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14298E">
                        <w:rPr>
                          <w:b/>
                          <w:sz w:val="22"/>
                        </w:rPr>
                        <w:t>При выполнении второго компонента программы необходимо учитывать важные пункты: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571500</wp:posOffset>
                </wp:positionV>
                <wp:extent cx="3314700" cy="231775"/>
                <wp:effectExtent l="0" t="0" r="0" b="4445"/>
                <wp:wrapSquare wrapText="bothSides"/>
                <wp:docPr id="42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5C34E1">
                            <w:pPr>
                              <w:pStyle w:val="VolumeandIssue"/>
                            </w:pPr>
                            <w:r w:rsidRPr="005C34E1">
                              <w:t>(ранняя помощь)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3" type="#_x0000_t202" style="position:absolute;left:0;text-align:left;margin-left:45pt;margin-top:45pt;width:261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" filled="f" stroked="f">
                <v:textbox style="mso-fit-shape-to-text:t">
                  <w:txbxContent>
                    <w:p w:rsidR="008A0591" w:rsidRDefault="005C34E1">
                      <w:pPr>
                        <w:pStyle w:val="VolumeandIssue"/>
                      </w:pPr>
                      <w:r w:rsidRPr="005C34E1">
                        <w:t>(ранняя помощь)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9c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I0x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HJY&#10;f1x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3810" r="0" b="3810"/>
                <wp:wrapNone/>
                <wp:docPr id="4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9032B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58000" cy="1600200"/>
                                  <wp:effectExtent l="0" t="0" r="0" b="0"/>
                                  <wp:docPr id="8" name="Рисунок 3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4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GrwQD6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9032B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58000" cy="1600200"/>
                            <wp:effectExtent l="0" t="0" r="0" b="0"/>
                            <wp:docPr id="8" name="Рисунок 3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NwsQIAALs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f403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GbsQ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UuRm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</w:p>
    <w:p w:rsidR="00B14DA7" w:rsidRDefault="00B14DA7" w:rsidP="00B14DA7">
      <w:pPr>
        <w:pStyle w:val="a7"/>
      </w:pPr>
    </w:p>
    <w:p w:rsidR="00B14DA7" w:rsidRDefault="00B14DA7" w:rsidP="00B14DA7">
      <w:pPr>
        <w:pStyle w:val="a7"/>
      </w:pPr>
    </w:p>
    <w:p w:rsidR="00B14DA7" w:rsidRDefault="00B14DA7" w:rsidP="00B14DA7">
      <w:pPr>
        <w:pStyle w:val="a7"/>
      </w:pPr>
    </w:p>
    <w:p w:rsidR="00B14DA7" w:rsidRDefault="00B14DA7" w:rsidP="00B14DA7">
      <w:pPr>
        <w:pStyle w:val="a7"/>
      </w:pPr>
    </w:p>
    <w:p w:rsidR="00B14DA7" w:rsidRDefault="0014298E" w:rsidP="00B14DA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205CD" wp14:editId="7625870D">
                <wp:simplePos x="0" y="0"/>
                <wp:positionH relativeFrom="page">
                  <wp:posOffset>594360</wp:posOffset>
                </wp:positionH>
                <wp:positionV relativeFrom="page">
                  <wp:posOffset>2037080</wp:posOffset>
                </wp:positionV>
                <wp:extent cx="1743710" cy="1278890"/>
                <wp:effectExtent l="0" t="0" r="0" b="3810"/>
                <wp:wrapNone/>
                <wp:docPr id="3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14298E" w:rsidRDefault="00223AA9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14298E">
                              <w:rPr>
                                <w:b/>
                                <w:sz w:val="22"/>
                              </w:rPr>
                              <w:t>Для уменьшения опасности повреждения спины, из-за увеличения нагрузки  при поднятии  и переносе ребенка у родителей, нужно выполнять несколько простых правил: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7" type="#_x0000_t202" style="position:absolute;left:0;text-align:left;margin-left:46.8pt;margin-top:160.4pt;width:137.3pt;height:10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B7uwIAAMU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" filled="f" stroked="f">
                <v:textbox style="mso-fit-shape-to-text:t">
                  <w:txbxContent>
                    <w:p w:rsidR="008A0591" w:rsidRPr="0014298E" w:rsidRDefault="00223AA9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14298E">
                        <w:rPr>
                          <w:b/>
                          <w:sz w:val="22"/>
                        </w:rPr>
                        <w:t>Для уменьшения опасности повреждения спины, из-за увеличения нагрузки  при поднятии  и переносе ребенка у родителей, нужно выполнять несколько простых правил: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B14DA7" w:rsidP="00B14DA7">
      <w:pPr>
        <w:pStyle w:val="a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41E1C3" wp14:editId="627E9CA7">
                <wp:simplePos x="0" y="0"/>
                <wp:positionH relativeFrom="page">
                  <wp:posOffset>790574</wp:posOffset>
                </wp:positionH>
                <wp:positionV relativeFrom="page">
                  <wp:posOffset>7619999</wp:posOffset>
                </wp:positionV>
                <wp:extent cx="5686425" cy="771525"/>
                <wp:effectExtent l="0" t="0" r="0" b="9525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221248" w:rsidRDefault="00221248" w:rsidP="0014298E">
                            <w:pPr>
                              <w:pStyle w:val="CaptionTex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1248">
                              <w:rPr>
                                <w:b/>
                                <w:sz w:val="32"/>
                                <w:szCs w:val="32"/>
                              </w:rPr>
                              <w:t>Эффективная помощь -  ранняя помощь.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62.25pt;margin-top:600pt;width:447.75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eEtQIAALs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" filled="f" stroked="f">
                <v:textbox inset=",0,,0">
                  <w:txbxContent>
                    <w:p w:rsidR="008A0591" w:rsidRPr="00221248" w:rsidRDefault="00221248" w:rsidP="0014298E">
                      <w:pPr>
                        <w:pStyle w:val="CaptionTex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21248">
                        <w:rPr>
                          <w:b/>
                          <w:sz w:val="32"/>
                          <w:szCs w:val="32"/>
                        </w:rPr>
                        <w:t>Эффективная помощь -  ранняя помощь.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4C8FF5" wp14:editId="4A3B62F3">
                <wp:simplePos x="0" y="0"/>
                <wp:positionH relativeFrom="page">
                  <wp:posOffset>2971800</wp:posOffset>
                </wp:positionH>
                <wp:positionV relativeFrom="page">
                  <wp:posOffset>809625</wp:posOffset>
                </wp:positionV>
                <wp:extent cx="4114800" cy="6668770"/>
                <wp:effectExtent l="0" t="0" r="0" b="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66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4E1" w:rsidRPr="009032B1" w:rsidRDefault="005C34E1" w:rsidP="009032B1">
                            <w:pPr>
                              <w:pStyle w:val="a7"/>
                              <w:tabs>
                                <w:tab w:val="clear" w:pos="3326"/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4.</w:t>
                            </w:r>
                            <w:r w:rsidRPr="009032B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ребёнок с сильными нарушениями, особенно с гиперкинезами, обладает гиперчувствительностью к прикосновению, звуку, различным зрительным стимулам. Его легко напугать. К такому ребёнку нужен медленный и спокойный подход. </w:t>
                            </w:r>
                          </w:p>
                          <w:p w:rsidR="005C34E1" w:rsidRPr="009032B1" w:rsidRDefault="005C34E1" w:rsidP="009032B1">
                            <w:pPr>
                              <w:pStyle w:val="a7"/>
                              <w:tabs>
                                <w:tab w:val="clear" w:pos="3326"/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5.</w:t>
                            </w:r>
                            <w:r w:rsidRPr="009032B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ребёнок с гипотонусом (т.е. вялыми мышцами) нуждается в более энергичной программе. Однако во время занятий ему потребуются более частый отдых. </w:t>
                            </w:r>
                          </w:p>
                          <w:p w:rsidR="005C34E1" w:rsidRPr="009032B1" w:rsidRDefault="005C34E1" w:rsidP="009032B1">
                            <w:pPr>
                              <w:pStyle w:val="a7"/>
                              <w:tabs>
                                <w:tab w:val="clear" w:pos="3326"/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6.</w:t>
                            </w:r>
                            <w:r w:rsidRPr="009032B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при поднятии  и переносе ребенка у родителей, появляется опасность повреждения спины из-за увеличения нагрузки. Для уменьшения этой опасности нужно выполнять несколько простых правил, основанных на биомеханике человека: </w:t>
                            </w:r>
                          </w:p>
                          <w:p w:rsidR="005C34E1" w:rsidRPr="0014298E" w:rsidRDefault="005C34E1" w:rsidP="00223AA9">
                            <w:pPr>
                              <w:pStyle w:val="a7"/>
                              <w:tabs>
                                <w:tab w:val="clear" w:pos="3326"/>
                                <w:tab w:val="left" w:pos="567"/>
                              </w:tabs>
                              <w:ind w:firstLine="1134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•</w:t>
                            </w: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ab/>
                              <w:t>при поднятии ребёнка, согните колени и крепко возьмите ребёнка. Никогда не вставайте с прямыми ногами, чтобы поднять ребёнка;</w:t>
                            </w:r>
                          </w:p>
                          <w:p w:rsidR="005C34E1" w:rsidRPr="0014298E" w:rsidRDefault="005C34E1" w:rsidP="00223AA9">
                            <w:pPr>
                              <w:pStyle w:val="a7"/>
                              <w:tabs>
                                <w:tab w:val="clear" w:pos="3326"/>
                                <w:tab w:val="left" w:pos="567"/>
                              </w:tabs>
                              <w:ind w:firstLine="1134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•</w:t>
                            </w: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ab/>
                              <w:t xml:space="preserve"> при поднятии и переносе держите груз близко к телу, чем ближе, тем меньше усилий вам нужно затратить, чтобы его нести; </w:t>
                            </w:r>
                          </w:p>
                          <w:p w:rsidR="005C34E1" w:rsidRPr="0014298E" w:rsidRDefault="005C34E1" w:rsidP="00223AA9">
                            <w:pPr>
                              <w:pStyle w:val="a7"/>
                              <w:tabs>
                                <w:tab w:val="clear" w:pos="3326"/>
                                <w:tab w:val="left" w:pos="567"/>
                              </w:tabs>
                              <w:ind w:firstLine="1134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•</w:t>
                            </w: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ab/>
                              <w:t xml:space="preserve">если ребёнок слишком большой, используйте двухступенчатый подъём. Сядьте на любую низкую поверхность рядом с ребёнком, затем поднимите его к себе на колени. Прижимая ребёнка к себе, встаньте. </w:t>
                            </w:r>
                          </w:p>
                          <w:p w:rsidR="005C34E1" w:rsidRPr="009032B1" w:rsidRDefault="005C34E1" w:rsidP="009032B1">
                            <w:pPr>
                              <w:pStyle w:val="a7"/>
                              <w:tabs>
                                <w:tab w:val="clear" w:pos="3326"/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4298E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7.</w:t>
                            </w:r>
                            <w:r w:rsidRPr="009032B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при выборе игрушек для детей с двигательными нарушениями помните, что ребёнок нуждается и в познавательном,  и в двигательном развитии. </w:t>
                            </w:r>
                          </w:p>
                          <w:p w:rsidR="008A0591" w:rsidRPr="009032B1" w:rsidRDefault="008A0591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234pt;margin-top:63.75pt;width:324pt;height:525.1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" filled="f" stroked="f">
                <v:textbox inset="0,0,,0">
                  <w:txbxContent>
                    <w:p w:rsidR="005C34E1" w:rsidRPr="009032B1" w:rsidRDefault="005C34E1" w:rsidP="009032B1">
                      <w:pPr>
                        <w:pStyle w:val="a7"/>
                        <w:tabs>
                          <w:tab w:val="clear" w:pos="3326"/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4.</w:t>
                      </w:r>
                      <w:r w:rsidRPr="009032B1">
                        <w:rPr>
                          <w:sz w:val="24"/>
                          <w:szCs w:val="24"/>
                        </w:rPr>
                        <w:tab/>
                        <w:t xml:space="preserve">ребёнок с сильными нарушениями, особенно с гиперкинезами, обладает гиперчувствительностью к прикосновению, звуку, различным зрительным стимулам. Его легко напугать. К такому ребёнку нужен медленный и спокойный подход. </w:t>
                      </w:r>
                    </w:p>
                    <w:p w:rsidR="005C34E1" w:rsidRPr="009032B1" w:rsidRDefault="005C34E1" w:rsidP="009032B1">
                      <w:pPr>
                        <w:pStyle w:val="a7"/>
                        <w:tabs>
                          <w:tab w:val="clear" w:pos="3326"/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5.</w:t>
                      </w:r>
                      <w:r w:rsidRPr="009032B1">
                        <w:rPr>
                          <w:sz w:val="24"/>
                          <w:szCs w:val="24"/>
                        </w:rPr>
                        <w:tab/>
                        <w:t xml:space="preserve">ребёнок с гипотонусом (т.е. вялыми мышцами) нуждается в более энергичной программе. Однако во время занятий ему потребуются более частый отдых. </w:t>
                      </w:r>
                    </w:p>
                    <w:p w:rsidR="005C34E1" w:rsidRPr="009032B1" w:rsidRDefault="005C34E1" w:rsidP="009032B1">
                      <w:pPr>
                        <w:pStyle w:val="a7"/>
                        <w:tabs>
                          <w:tab w:val="clear" w:pos="3326"/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6.</w:t>
                      </w:r>
                      <w:r w:rsidRPr="009032B1">
                        <w:rPr>
                          <w:sz w:val="24"/>
                          <w:szCs w:val="24"/>
                        </w:rPr>
                        <w:tab/>
                        <w:t xml:space="preserve">при поднятии  и переносе ребенка у родителей, появляется опасность повреждения спины из-за увеличения нагрузки. Для уменьшения этой опасности нужно выполнять несколько простых правил, основанных на биомеханике человека: </w:t>
                      </w:r>
                    </w:p>
                    <w:p w:rsidR="005C34E1" w:rsidRPr="0014298E" w:rsidRDefault="005C34E1" w:rsidP="00223AA9">
                      <w:pPr>
                        <w:pStyle w:val="a7"/>
                        <w:tabs>
                          <w:tab w:val="clear" w:pos="3326"/>
                          <w:tab w:val="left" w:pos="567"/>
                        </w:tabs>
                        <w:ind w:firstLine="1134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•</w:t>
                      </w: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ab/>
                        <w:t>при поднятии ребёнка, согните колени и крепко возьмите ребёнка. Никогда не вставайте с прямыми ногами, чтобы поднять ребёнка;</w:t>
                      </w:r>
                    </w:p>
                    <w:p w:rsidR="005C34E1" w:rsidRPr="0014298E" w:rsidRDefault="005C34E1" w:rsidP="00223AA9">
                      <w:pPr>
                        <w:pStyle w:val="a7"/>
                        <w:tabs>
                          <w:tab w:val="clear" w:pos="3326"/>
                          <w:tab w:val="left" w:pos="567"/>
                        </w:tabs>
                        <w:ind w:firstLine="1134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•</w:t>
                      </w: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ab/>
                        <w:t xml:space="preserve"> при поднятии и переносе держите груз близко к телу, чем ближе, тем меньше усилий вам нужно затратить, чтобы его нести; </w:t>
                      </w:r>
                    </w:p>
                    <w:p w:rsidR="005C34E1" w:rsidRPr="0014298E" w:rsidRDefault="005C34E1" w:rsidP="00223AA9">
                      <w:pPr>
                        <w:pStyle w:val="a7"/>
                        <w:tabs>
                          <w:tab w:val="clear" w:pos="3326"/>
                          <w:tab w:val="left" w:pos="567"/>
                        </w:tabs>
                        <w:ind w:firstLine="1134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•</w:t>
                      </w: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ab/>
                        <w:t xml:space="preserve">если ребёнок слишком большой, используйте двухступенчатый подъём. Сядьте на любую низкую поверхность рядом с ребёнком, затем поднимите его к себе на колени. Прижимая ребёнка к себе, встаньте. </w:t>
                      </w:r>
                    </w:p>
                    <w:p w:rsidR="005C34E1" w:rsidRPr="009032B1" w:rsidRDefault="005C34E1" w:rsidP="009032B1">
                      <w:pPr>
                        <w:pStyle w:val="a7"/>
                        <w:tabs>
                          <w:tab w:val="clear" w:pos="3326"/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14298E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7.</w:t>
                      </w:r>
                      <w:r w:rsidRPr="009032B1">
                        <w:rPr>
                          <w:sz w:val="24"/>
                          <w:szCs w:val="24"/>
                        </w:rPr>
                        <w:tab/>
                        <w:t xml:space="preserve">при выборе игрушек для детей с двигательными нарушениями помните, что ребёнок нуждается и в познавательном,  и в двигательном развитии. </w:t>
                      </w:r>
                    </w:p>
                    <w:p w:rsidR="008A0591" w:rsidRPr="009032B1" w:rsidRDefault="008A0591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FDFEA" wp14:editId="0A4DF378">
                <wp:simplePos x="0" y="0"/>
                <wp:positionH relativeFrom="page">
                  <wp:posOffset>2971800</wp:posOffset>
                </wp:positionH>
                <wp:positionV relativeFrom="page">
                  <wp:posOffset>7955280</wp:posOffset>
                </wp:positionV>
                <wp:extent cx="4114800" cy="274320"/>
                <wp:effectExtent l="0" t="1905" r="0" b="0"/>
                <wp:wrapNone/>
                <wp:docPr id="36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0" type="#_x0000_t202" style="position:absolute;left:0;text-align:left;margin-left:234pt;margin-top:626.4pt;width:32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" filled="f" stroked="f">
                <v:textbox inset="0,0,0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5845175</wp:posOffset>
                </wp:positionV>
                <wp:extent cx="1706880" cy="1633220"/>
                <wp:effectExtent l="0" t="0" r="0" b="0"/>
                <wp:wrapNone/>
                <wp:docPr id="3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B14D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248EC" wp14:editId="05245C6E">
                                  <wp:extent cx="1783715" cy="1294978"/>
                                  <wp:effectExtent l="0" t="0" r="6985" b="635"/>
                                  <wp:docPr id="6" name="Рисунок 6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000" cy="1296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1" type="#_x0000_t202" style="position:absolute;left:0;text-align:left;margin-left:54pt;margin-top:460.25pt;width:134.4pt;height:128.6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" filled="f" stroked="f" strokecolor="#663">
                <v:textbox style="mso-fit-shape-to-text:t">
                  <w:txbxContent>
                    <w:p w:rsidR="008A0591" w:rsidRDefault="00B14D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3248EC" wp14:editId="05245C6E">
                            <wp:extent cx="1783715" cy="1294978"/>
                            <wp:effectExtent l="0" t="0" r="6985" b="635"/>
                            <wp:docPr id="6" name="Рисунок 6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000" cy="1296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vu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+rIvu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/ssw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Dey+/s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7zQb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F33A39" wp14:editId="330D7DD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9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ga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UowE7aFGd+xg0LU8oHhO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onTqQs2sr4H&#10;/SoJCgMtwggEo5XqB0YjjJMc6+87qhhG3QcBPWBnz2SoydhMBhUVuObYYOTNlfEzajcovm0B2XeZ&#10;kFfQJw13KrYN5aMACnYBI8KReRxndgadrt2tp6G7/A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zpKYG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07DFD" wp14:editId="530E1C3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8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JU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Yj6BQnHfTojo4arcWIwj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90jsRPDSHknqnvQ&#10;rxSgMNAijEAwGiF/YDTAOMmw+n4gkmLUfuDwBszsmQw5GbvJILwE1wxrjJy50W5GHXrJ9g0gu1fG&#10;xQreSc2sip+yAApmASPCknkcZ2YGna/traehu/wF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Mm0klS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4AB5B" wp14:editId="09CE82E0">
                <wp:simplePos x="0" y="0"/>
                <wp:positionH relativeFrom="page">
                  <wp:posOffset>5372100</wp:posOffset>
                </wp:positionH>
                <wp:positionV relativeFrom="page">
                  <wp:posOffset>2674620</wp:posOffset>
                </wp:positionV>
                <wp:extent cx="1422400" cy="1097280"/>
                <wp:effectExtent l="0" t="0" r="0" b="0"/>
                <wp:wrapNone/>
                <wp:docPr id="2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7" type="#_x0000_t202" style="position:absolute;left:0;text-align:left;margin-left:423pt;margin-top:210.6pt;width:112pt;height:86.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l+swIAAMM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" filled="f" stroked="f">
                <v:textbox style="mso-fit-shape-to-text:t" inset=",7.2pt,,7.2pt">
                  <w:txbxContent>
                    <w:p w:rsidR="008A0591" w:rsidRDefault="008A0591"/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0D12D" wp14:editId="28258C02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7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left:0;text-align:left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kW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F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aJo6oKtqB5A&#10;v1KAwkCLMALBaIT8gdEA4yTD6vueSIpR+4FDD5jZMxlyMraTQXgJrhnWGDlzrd2M2veS7RpAdl3G&#10;xTX0Sc2sik1DuSiAglnAiLBkjuPMzKDztb31NHRXv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U7yRa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8E857" wp14:editId="1076339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6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left:0;text-align:left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V+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eShV+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6D7FE" wp14:editId="18B8E97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left:0;text-align:left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F0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K+jdAiNBO+jRHRsNupYjCmMoWcOritne2loNvU4h5LaHIDOCj923vHV/I8tvGgm5bqjYsSul5NAw&#10;WkGuLtI/CZ1wtAXZDh9lBXfSvZEOaKxVZwGhNAjQIYH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IjK/gq2s7kG/&#10;SoLCQIswAsFopPqB0QDjJMP6+54qhlH7QcAbABczG2o2trNBRQmhGTYYTebaTDNq3yu+awB5emVC&#10;XsE7qblTsX1QUxZAwS5gRDgyj+PMzqDTtfN6GrqrX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NhloXS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14AEF" wp14:editId="460457F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left:0;text-align:left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0csQIAALw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TFH0c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06259" wp14:editId="1CB9B73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lw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BiraXC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68C61" wp14:editId="45341F1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2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27sg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Cf53bu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94B28" wp14:editId="42E5384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Jf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oXYiRoBzW6Y6NB13JEUUQ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3KPJf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2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C508F" wp14:editId="639B5F34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0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sn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nSHsn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8A0591">
      <w:headerReference w:type="even" r:id="rId11"/>
      <w:headerReference w:type="default" r:id="rId12"/>
      <w:footerReference w:type="even" r:id="rId13"/>
      <w:headerReference w:type="first" r:id="rId14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90" w:rsidRDefault="00CB0A90">
      <w:r>
        <w:separator/>
      </w:r>
    </w:p>
  </w:endnote>
  <w:endnote w:type="continuationSeparator" w:id="0">
    <w:p w:rsidR="00CB0A90" w:rsidRDefault="00CB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90" w:rsidRDefault="00CB0A90">
      <w:r>
        <w:separator/>
      </w:r>
    </w:p>
  </w:footnote>
  <w:footnote w:type="continuationSeparator" w:id="0">
    <w:p w:rsidR="00CB0A90" w:rsidRDefault="00CB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9032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3232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"/>
                          </w:pPr>
                          <w:r>
                            <w:t>Информационный бюллетень для персонала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279pt;margin-top:38.25pt;width:279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"/>
                    </w:pPr>
                    <w:r>
                      <w:t>Информационный бюллетень для персонала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</w:rPr>
                            <w:t xml:space="preserve">Стр.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 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14298E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rJ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jDBSNAOSvTADgbdygOK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3M9warZi3sjqERSs&#10;JAgMtAhtDxaNVN8xGqCFZFh/21HFMGrfC/gFSUiI7TnTjZpuNtMNFSVAZdhgNC5XZuxTu17xbQOe&#10;Tv/uBn5OwZ2on6I6/jdoE47bsaXZPjTdO6unxrv8BQ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E/xusmxAgAAwA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9"/>
                      </w:rPr>
                    </w:pPr>
                    <w:r>
                      <w:rPr>
                        <w:rStyle w:val="a9"/>
                      </w:rPr>
                      <w:t xml:space="preserve">Стр.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 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14298E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9032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19719" wp14:editId="6CAE726C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Left"/>
                          </w:pPr>
                          <w:r>
                            <w:t>Информационный бюллетень для персонала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8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RbtAIAAMA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1VwRbtAIAAMA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Left"/>
                    </w:pPr>
                    <w:r>
                      <w:t>Информационный бюллетень для персонала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6878FD" wp14:editId="71F6878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9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uo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nCEkaAdlOiBHQy6lQdE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E1"/>
    <w:rsid w:val="00034EF3"/>
    <w:rsid w:val="00091415"/>
    <w:rsid w:val="0014298E"/>
    <w:rsid w:val="00221248"/>
    <w:rsid w:val="00223AA9"/>
    <w:rsid w:val="00340D72"/>
    <w:rsid w:val="003815DF"/>
    <w:rsid w:val="004C5574"/>
    <w:rsid w:val="0055799F"/>
    <w:rsid w:val="005C34E1"/>
    <w:rsid w:val="00752BDF"/>
    <w:rsid w:val="00864345"/>
    <w:rsid w:val="008935FE"/>
    <w:rsid w:val="008A0591"/>
    <w:rsid w:val="009032B1"/>
    <w:rsid w:val="00A0388C"/>
    <w:rsid w:val="00A2768D"/>
    <w:rsid w:val="00B14DA7"/>
    <w:rsid w:val="00B3580F"/>
    <w:rsid w:val="00CB0A90"/>
    <w:rsid w:val="00D00901"/>
    <w:rsid w:val="00D67AFA"/>
    <w:rsid w:val="00E70B43"/>
    <w:rsid w:val="00E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54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</dc:creator>
  <cp:lastModifiedBy>Texnik</cp:lastModifiedBy>
  <cp:revision>7</cp:revision>
  <cp:lastPrinted>2005-07-11T03:57:00Z</cp:lastPrinted>
  <dcterms:created xsi:type="dcterms:W3CDTF">2020-01-28T00:55:00Z</dcterms:created>
  <dcterms:modified xsi:type="dcterms:W3CDTF">2020-01-28T02:21:00Z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