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34340" w:rsidRDefault="003A5471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282FFE" wp14:editId="35C5D8EC">
                <wp:simplePos x="0" y="0"/>
                <wp:positionH relativeFrom="page">
                  <wp:posOffset>342900</wp:posOffset>
                </wp:positionH>
                <wp:positionV relativeFrom="page">
                  <wp:posOffset>799465</wp:posOffset>
                </wp:positionV>
                <wp:extent cx="6889115" cy="9667875"/>
                <wp:effectExtent l="0" t="0" r="26035" b="2857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9667875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2.95pt;width:542.45pt;height:761.25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bhMIA&#10;AADcAAAADwAAAGRycy9kb3ducmV2LnhtbESPQWsCMRSE7wX/Q3iCt5p1KaVsjSJq0Wu3itfH5nWz&#10;bfKybKJGf31TKPQ4zMw3zHyZnBUXGkLnWcFsWoAgbrzuuFVw+Hh7fAERIrJG65kU3CjAcjF6mGOl&#10;/ZXf6VLHVmQIhwoVmBj7SsrQGHIYpr4nzt6nHxzGLIdW6gGvGe6sLIviWTrsOC8Y7GltqPmuz07B&#10;brbZ9l/yXuPORjofTWrsKSk1GafVK4hIKf6H/9p7raAsn+D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xuE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6F7E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1D443C" wp14:editId="62CF77A1">
                <wp:simplePos x="0" y="0"/>
                <wp:positionH relativeFrom="page">
                  <wp:posOffset>588645</wp:posOffset>
                </wp:positionH>
                <wp:positionV relativeFrom="page">
                  <wp:posOffset>2716530</wp:posOffset>
                </wp:positionV>
                <wp:extent cx="2971800" cy="495300"/>
                <wp:effectExtent l="0" t="0" r="0" b="0"/>
                <wp:wrapNone/>
                <wp:docPr id="2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034340" w:rsidRDefault="00034340" w:rsidP="00034340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4340">
                              <w:rPr>
                                <w:sz w:val="28"/>
                                <w:szCs w:val="28"/>
                              </w:rPr>
                              <w:t>Преимущества игровой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.35pt;margin-top:213.9pt;width:234pt;height:3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rmrg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" filled="f" stroked="f">
                <v:textbox style="mso-fit-shape-to-text:t" inset="0,0,0,0">
                  <w:txbxContent>
                    <w:p w:rsidR="009D767A" w:rsidRPr="00034340" w:rsidRDefault="00034340" w:rsidP="00034340">
                      <w:pPr>
                        <w:pStyle w:val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4340">
                        <w:rPr>
                          <w:sz w:val="28"/>
                          <w:szCs w:val="28"/>
                        </w:rPr>
                        <w:t>Преимущества игровой деятельности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5D615" wp14:editId="3842AE2F">
                <wp:simplePos x="0" y="0"/>
                <wp:positionH relativeFrom="page">
                  <wp:posOffset>3990975</wp:posOffset>
                </wp:positionH>
                <wp:positionV relativeFrom="page">
                  <wp:posOffset>2714624</wp:posOffset>
                </wp:positionV>
                <wp:extent cx="3063875" cy="3476625"/>
                <wp:effectExtent l="0" t="0" r="3175" b="9525"/>
                <wp:wrapNone/>
                <wp:docPr id="23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46" w:rsidRDefault="009E3E6B" w:rsidP="009E3E6B">
                            <w:pPr>
                              <w:pStyle w:val="a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sz w:val="18"/>
                                <w:szCs w:val="18"/>
                              </w:rPr>
                              <w:t xml:space="preserve">Почти все дети играют в эти игры. Если ваш ребенок уже не так мал, возможно, вам следует поискать другие материалы, более подходящие для  детей его возраста, но в то же время, требующие тех же игровых навыков и способствующие их развитию.                 </w:t>
                            </w:r>
                          </w:p>
                          <w:p w:rsidR="009E3E6B" w:rsidRPr="00FF1985" w:rsidRDefault="009E3E6B" w:rsidP="009E3E6B">
                            <w:pPr>
                              <w:pStyle w:val="a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sz w:val="18"/>
                                <w:szCs w:val="18"/>
                              </w:rPr>
                              <w:t xml:space="preserve">Чему ваш ребенок научится, играя в эти игры? </w:t>
                            </w:r>
                            <w:r w:rsidRPr="003A5471">
                              <w:rPr>
                                <w:sz w:val="18"/>
                                <w:szCs w:val="18"/>
                                <w:u w:val="single"/>
                              </w:rPr>
                              <w:t>Во-первых,</w:t>
                            </w:r>
                            <w:r w:rsidRPr="009E3E6B">
                              <w:rPr>
                                <w:sz w:val="18"/>
                                <w:szCs w:val="18"/>
                              </w:rPr>
                              <w:t xml:space="preserve"> каждая игра требует умения сидеть и концентрировать внимание. </w:t>
                            </w:r>
                            <w:r w:rsidRPr="003A5471">
                              <w:rPr>
                                <w:sz w:val="18"/>
                                <w:szCs w:val="18"/>
                                <w:u w:val="single"/>
                              </w:rPr>
                              <w:t>Во-вторых,</w:t>
                            </w:r>
                            <w:r w:rsidRPr="009E3E6B">
                              <w:rPr>
                                <w:sz w:val="18"/>
                                <w:szCs w:val="18"/>
                              </w:rPr>
                              <w:t xml:space="preserve"> каждая игра предполагает, что ребенок координирует деятельность глаз и рук. Это вырабатывает у ребенка зрительно-моторную координацию, которая, в свою очередь, помогает овладевать другими навыками, например навыком пользоваться ложкой или пис</w:t>
                            </w:r>
                            <w:r w:rsidR="008613EF">
                              <w:rPr>
                                <w:sz w:val="18"/>
                                <w:szCs w:val="18"/>
                              </w:rPr>
                              <w:t>ать. Кроме того, ваш ребенок мо</w:t>
                            </w:r>
                            <w:r w:rsidRPr="009E3E6B">
                              <w:rPr>
                                <w:sz w:val="18"/>
                                <w:szCs w:val="18"/>
                              </w:rPr>
                              <w:t xml:space="preserve">жет научиться играть в любую из этих игр самостоятельно, и это позволит ему испытать ощущение определенной власти и контроля над частью своего мира. И последнее, но не менее важное - </w:t>
                            </w:r>
                            <w:r w:rsidRPr="001B4988">
                              <w:rPr>
                                <w:sz w:val="18"/>
                                <w:szCs w:val="18"/>
                              </w:rPr>
                              <w:t>это удовольствие.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314.25pt;margin-top:213.75pt;width:241.25pt;height:273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" filled="f" stroked="f">
                <v:textbox inset="0,0,0,0">
                  <w:txbxContent>
                    <w:p w:rsidR="005F1646" w:rsidRDefault="009E3E6B" w:rsidP="009E3E6B">
                      <w:pPr>
                        <w:pStyle w:val="a5"/>
                        <w:jc w:val="both"/>
                        <w:rPr>
                          <w:sz w:val="18"/>
                          <w:szCs w:val="18"/>
                        </w:rPr>
                      </w:pPr>
                      <w:r w:rsidRPr="009E3E6B">
                        <w:rPr>
                          <w:sz w:val="18"/>
                          <w:szCs w:val="18"/>
                        </w:rPr>
                        <w:t xml:space="preserve">Почти все дети играют в эти игры. Если ваш ребенок уже не так мал, возможно, вам следует поискать другие материалы, более подходящие для  детей его возраста, но в то же время, требующие тех же игровых навыков и способствующие их развитию.                 </w:t>
                      </w:r>
                    </w:p>
                    <w:p w:rsidR="009E3E6B" w:rsidRPr="00FF1985" w:rsidRDefault="009E3E6B" w:rsidP="009E3E6B">
                      <w:pPr>
                        <w:pStyle w:val="a5"/>
                        <w:jc w:val="both"/>
                        <w:rPr>
                          <w:sz w:val="18"/>
                          <w:szCs w:val="18"/>
                        </w:rPr>
                      </w:pPr>
                      <w:r w:rsidRPr="009E3E6B">
                        <w:rPr>
                          <w:sz w:val="18"/>
                          <w:szCs w:val="18"/>
                        </w:rPr>
                        <w:t xml:space="preserve">Чему ваш ребенок научится, играя в эти игры? </w:t>
                      </w:r>
                      <w:r w:rsidRPr="003A5471">
                        <w:rPr>
                          <w:sz w:val="18"/>
                          <w:szCs w:val="18"/>
                          <w:u w:val="single"/>
                        </w:rPr>
                        <w:t>Во-первых,</w:t>
                      </w:r>
                      <w:r w:rsidRPr="009E3E6B">
                        <w:rPr>
                          <w:sz w:val="18"/>
                          <w:szCs w:val="18"/>
                        </w:rPr>
                        <w:t xml:space="preserve"> каждая игра требует умения сидеть и концентрировать внимание. </w:t>
                      </w:r>
                      <w:r w:rsidRPr="003A5471">
                        <w:rPr>
                          <w:sz w:val="18"/>
                          <w:szCs w:val="18"/>
                          <w:u w:val="single"/>
                        </w:rPr>
                        <w:t>Во-вторых,</w:t>
                      </w:r>
                      <w:r w:rsidRPr="009E3E6B">
                        <w:rPr>
                          <w:sz w:val="18"/>
                          <w:szCs w:val="18"/>
                        </w:rPr>
                        <w:t xml:space="preserve"> каждая игра предполагает, что ребенок координирует деятельность глаз и рук. Это вырабатывает у ребенка зрительно-моторную координацию, которая, в свою очередь, помогает овладевать другими навыками, например навыком пользоваться ложкой или пис</w:t>
                      </w:r>
                      <w:r w:rsidR="008613EF">
                        <w:rPr>
                          <w:sz w:val="18"/>
                          <w:szCs w:val="18"/>
                        </w:rPr>
                        <w:t>ать. Кроме того, ваш ребенок мо</w:t>
                      </w:r>
                      <w:r w:rsidRPr="009E3E6B">
                        <w:rPr>
                          <w:sz w:val="18"/>
                          <w:szCs w:val="18"/>
                        </w:rPr>
                        <w:t xml:space="preserve">жет научиться играть в любую из этих игр самостоятельно, и это позволит ему испытать ощущение определенной власти и контроля над частью своего мира. И последнее, но не менее важное - </w:t>
                      </w:r>
                      <w:r w:rsidRPr="001B4988">
                        <w:rPr>
                          <w:sz w:val="18"/>
                          <w:szCs w:val="18"/>
                        </w:rPr>
                        <w:t>это удовольствие.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6F7E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F4DEE1" wp14:editId="1117255F">
                <wp:simplePos x="0" y="0"/>
                <wp:positionH relativeFrom="page">
                  <wp:posOffset>590550</wp:posOffset>
                </wp:positionH>
                <wp:positionV relativeFrom="page">
                  <wp:posOffset>3221355</wp:posOffset>
                </wp:positionV>
                <wp:extent cx="2950845" cy="3381375"/>
                <wp:effectExtent l="0" t="0" r="1905" b="9525"/>
                <wp:wrapNone/>
                <wp:docPr id="2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6F7E02" w:rsidRDefault="006F7E02" w:rsidP="008613EF">
                            <w:pPr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>Игра позволяет ребёнку закреплять уже освоенные умения.</w:t>
                            </w: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Игра помогает малышу вспомнить то, чему его учили раньше. </w:t>
                            </w: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Играя с разными материалами и в разных условиях, ребёнок учится находить новые способы применения своим умения. </w:t>
                            </w: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>Игра – это среда, в которой ребёнок учится взаимодействовать с другими детьми, ведь она дает так много возможностей поделиться своими чувствами, послушать остальных участников, поговорить с ними.</w:t>
                            </w: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Игра даёт родителю возможность понаблюдать за ребёнком, проверить, использует ли он навыки, которыми вы уже занимались, определить, в чём ему необходимо помочь дополнительно. </w:t>
                            </w:r>
                          </w:p>
                          <w:p w:rsidR="009E3E6B" w:rsidRPr="009E3E6B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Игра позволяет начать учить ребёнка чему-то новому; она обеспечивает для этого непринуждённую и приятную обстановку. </w:t>
                            </w:r>
                          </w:p>
                          <w:p w:rsidR="00034340" w:rsidRDefault="009E3E6B" w:rsidP="008613E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9E3E6B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Игра помогает ребенку открывать и исследовать окружающий мир.  </w:t>
                            </w:r>
                          </w:p>
                          <w:p w:rsidR="001A5E4D" w:rsidRDefault="001A5E4D" w:rsidP="008613EF">
                            <w:pPr>
                              <w:pStyle w:val="a5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8613EF" w:rsidRPr="008613EF" w:rsidRDefault="001A5E4D" w:rsidP="001A5E4D">
                            <w:pPr>
                              <w:pStyle w:val="a5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rStyle w:val="a4"/>
                                <w:sz w:val="18"/>
                                <w:szCs w:val="18"/>
                              </w:rPr>
                              <w:t>Смысл обучения игровым навыкам заключается в том, чтобы ребенок научился играть один.</w:t>
                            </w:r>
                            <w:r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3EF"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>Тогда он сможет занимать себя сам, без вашего непременного присутствия.</w:t>
                            </w:r>
                          </w:p>
                          <w:p w:rsidR="008613EF" w:rsidRDefault="008613EF" w:rsidP="008613E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«Надень кольца на стержень» — одна из самых простых игр для вас как педагога и для ребенка как ученика. </w:t>
                            </w:r>
                          </w:p>
                          <w:p w:rsidR="008613EF" w:rsidRDefault="008613EF" w:rsidP="008613E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«Нанизывай бусины» — это пример игры, которую не обязательно покупать в магазине. </w:t>
                            </w:r>
                          </w:p>
                          <w:p w:rsidR="009E3E6B" w:rsidRDefault="008613EF" w:rsidP="008613E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«Собери головоломку» — эта задача </w:t>
                            </w:r>
                            <w:proofErr w:type="gramStart"/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>посложнее</w:t>
                            </w:r>
                            <w:proofErr w:type="gramEnd"/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>, так как вам нужно решить, какая из множества продающихся в магазинах головоломок подойдет для вашего ребенка.</w:t>
                            </w:r>
                          </w:p>
                          <w:p w:rsidR="008613EF" w:rsidRPr="008613EF" w:rsidRDefault="008613EF" w:rsidP="008613EF">
                            <w:pPr>
                              <w:numPr>
                                <w:ilvl w:val="0"/>
                                <w:numId w:val="7"/>
                              </w:numPr>
                              <w:ind w:left="0" w:firstLine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rStyle w:val="a4"/>
                                <w:sz w:val="18"/>
                                <w:szCs w:val="18"/>
                              </w:rPr>
                              <w:t xml:space="preserve">«Подбери картинку» (лото) — более сложное занятие, относящееся скорее к программе детского сада или школы. </w:t>
                            </w:r>
                          </w:p>
                          <w:p w:rsidR="009E3E6B" w:rsidRPr="001A5E4D" w:rsidRDefault="009E3E6B" w:rsidP="001A5E4D">
                            <w:pPr>
                              <w:pStyle w:val="a5"/>
                              <w:spacing w:after="0" w:line="240" w:lineRule="auto"/>
                              <w:ind w:left="360"/>
                              <w:jc w:val="both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  <w:p w:rsidR="009E3E6B" w:rsidRDefault="009E3E6B" w:rsidP="009E3E6B">
                            <w:pPr>
                              <w:pStyle w:val="a5"/>
                              <w:spacing w:after="0" w:line="240" w:lineRule="auto"/>
                              <w:rPr>
                                <w:rStyle w:val="a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6.5pt;margin-top:253.65pt;width:232.35pt;height:266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bs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" filled="f" stroked="f">
                <v:textbox style="mso-next-textbox:#Text Box 287" inset="0,0,0,0">
                  <w:txbxContent>
                    <w:p w:rsidR="006F7E02" w:rsidRDefault="006F7E02" w:rsidP="008613EF">
                      <w:pPr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>Игра позволяет ребёнку закреплять уже освоенные умения.</w:t>
                      </w: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 xml:space="preserve">Игра помогает малышу вспомнить то, чему его учили раньше. </w:t>
                      </w: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 xml:space="preserve">Играя с разными материалами и в разных условиях, ребёнок учится находить новые способы применения своим умения. </w:t>
                      </w: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>Игра – это среда, в которой ребёнок учится взаимодействовать с другими детьми, ведь она дает так много возможностей поделиться своими чувствами, послушать остальных участников, поговорить с ними.</w:t>
                      </w: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 xml:space="preserve">Игра даёт родителю возможность понаблюдать за ребёнком, проверить, использует ли он навыки, которыми вы уже занимались, определить, в чём ему необходимо помочь дополнительно. </w:t>
                      </w:r>
                    </w:p>
                    <w:p w:rsidR="009E3E6B" w:rsidRPr="009E3E6B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 xml:space="preserve">Игра позволяет начать учить ребёнка чему-то новому; она обеспечивает для этого непринуждённую и приятную обстановку. </w:t>
                      </w:r>
                    </w:p>
                    <w:p w:rsidR="00034340" w:rsidRDefault="009E3E6B" w:rsidP="008613E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9E3E6B">
                        <w:rPr>
                          <w:rStyle w:val="a4"/>
                          <w:sz w:val="18"/>
                          <w:szCs w:val="18"/>
                        </w:rPr>
                        <w:t xml:space="preserve">Игра помогает ребенку открывать и исследовать окружающий мир.  </w:t>
                      </w:r>
                    </w:p>
                    <w:p w:rsidR="001A5E4D" w:rsidRDefault="001A5E4D" w:rsidP="008613EF">
                      <w:pPr>
                        <w:pStyle w:val="a5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8613EF" w:rsidRPr="008613EF" w:rsidRDefault="001A5E4D" w:rsidP="001A5E4D">
                      <w:pPr>
                        <w:pStyle w:val="a5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1A5E4D">
                        <w:rPr>
                          <w:rStyle w:val="a4"/>
                          <w:sz w:val="18"/>
                          <w:szCs w:val="18"/>
                        </w:rPr>
                        <w:t>Смысл обучения игровым навыкам заключается в том, чтобы ребенок научился играть один.</w:t>
                      </w:r>
                      <w:r>
                        <w:rPr>
                          <w:rStyle w:val="a4"/>
                          <w:sz w:val="18"/>
                          <w:szCs w:val="18"/>
                        </w:rPr>
                        <w:t xml:space="preserve"> </w:t>
                      </w:r>
                      <w:r w:rsidR="008613EF" w:rsidRPr="008613EF">
                        <w:rPr>
                          <w:rStyle w:val="a4"/>
                          <w:sz w:val="18"/>
                          <w:szCs w:val="18"/>
                        </w:rPr>
                        <w:t>Тогда он сможет занимать себя сам, без вашего непременного присутствия.</w:t>
                      </w:r>
                    </w:p>
                    <w:p w:rsidR="008613EF" w:rsidRDefault="008613EF" w:rsidP="008613EF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 xml:space="preserve">«Надень кольца на стержень» — одна из самых простых игр для вас как педагога и для ребенка как ученика. </w:t>
                      </w:r>
                    </w:p>
                    <w:p w:rsidR="008613EF" w:rsidRDefault="008613EF" w:rsidP="008613EF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 xml:space="preserve">«Нанизывай бусины» — это пример игры, которую не обязательно покупать в магазине. </w:t>
                      </w:r>
                    </w:p>
                    <w:p w:rsidR="009E3E6B" w:rsidRDefault="008613EF" w:rsidP="008613EF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 xml:space="preserve">«Собери головоломку» — эта задача </w:t>
                      </w:r>
                      <w:proofErr w:type="gramStart"/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>посложнее</w:t>
                      </w:r>
                      <w:proofErr w:type="gramEnd"/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>, так как вам нужно решить, какая из множества продающихся в магазинах головоломок подойдет для вашего ребенка.</w:t>
                      </w:r>
                    </w:p>
                    <w:p w:rsidR="008613EF" w:rsidRPr="008613EF" w:rsidRDefault="008613EF" w:rsidP="008613EF">
                      <w:pPr>
                        <w:numPr>
                          <w:ilvl w:val="0"/>
                          <w:numId w:val="7"/>
                        </w:numPr>
                        <w:ind w:left="0" w:firstLine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  <w:r w:rsidRPr="008613EF">
                        <w:rPr>
                          <w:rStyle w:val="a4"/>
                          <w:sz w:val="18"/>
                          <w:szCs w:val="18"/>
                        </w:rPr>
                        <w:t xml:space="preserve">«Подбери картинку» (лото) — более сложное занятие, относящееся скорее к программе детского сада или школы. </w:t>
                      </w:r>
                    </w:p>
                    <w:p w:rsidR="009E3E6B" w:rsidRPr="001A5E4D" w:rsidRDefault="009E3E6B" w:rsidP="001A5E4D">
                      <w:pPr>
                        <w:pStyle w:val="a5"/>
                        <w:spacing w:after="0" w:line="240" w:lineRule="auto"/>
                        <w:ind w:left="360"/>
                        <w:jc w:val="both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  <w:p w:rsidR="009E3E6B" w:rsidRDefault="009E3E6B" w:rsidP="009E3E6B">
                      <w:pPr>
                        <w:pStyle w:val="a5"/>
                        <w:spacing w:after="0" w:line="240" w:lineRule="auto"/>
                        <w:rPr>
                          <w:rStyle w:val="a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034340" w:rsidRDefault="00034340">
      <w:pPr>
        <w:rPr>
          <w:noProof/>
        </w:rPr>
      </w:pPr>
    </w:p>
    <w:p w:rsidR="009E3E6B" w:rsidRDefault="009E3E6B">
      <w:pPr>
        <w:rPr>
          <w:noProof/>
        </w:rPr>
      </w:pPr>
    </w:p>
    <w:p w:rsidR="009E3E6B" w:rsidRDefault="009E3E6B">
      <w:pPr>
        <w:rPr>
          <w:noProof/>
        </w:rPr>
      </w:pPr>
    </w:p>
    <w:p w:rsidR="009E3E6B" w:rsidRDefault="009E3E6B">
      <w:pPr>
        <w:rPr>
          <w:noProof/>
        </w:rPr>
      </w:pPr>
    </w:p>
    <w:p w:rsidR="009E3E6B" w:rsidRDefault="001B49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A5765" wp14:editId="4BA791C3">
                <wp:simplePos x="0" y="0"/>
                <wp:positionH relativeFrom="page">
                  <wp:posOffset>3943350</wp:posOffset>
                </wp:positionH>
                <wp:positionV relativeFrom="page">
                  <wp:posOffset>6191250</wp:posOffset>
                </wp:positionV>
                <wp:extent cx="2971800" cy="638175"/>
                <wp:effectExtent l="0" t="0" r="0" b="9525"/>
                <wp:wrapNone/>
                <wp:docPr id="23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1B4988" w:rsidRDefault="008613EF" w:rsidP="005F1646">
                            <w:pPr>
                              <w:pStyle w:val="1"/>
                              <w:jc w:val="center"/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B4988">
                              <w:rPr>
                                <w:color w:val="FF0000"/>
                                <w:sz w:val="32"/>
                                <w:szCs w:val="28"/>
                              </w:rPr>
                              <w:t>Надевает кольца на стержень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margin-left:310.5pt;margin-top:487.5pt;width:23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P7tQIAALQ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" filled="f" stroked="f">
                <v:textbox inset="0,0,0,0">
                  <w:txbxContent>
                    <w:p w:rsidR="009D767A" w:rsidRPr="001B4988" w:rsidRDefault="008613EF" w:rsidP="005F1646">
                      <w:pPr>
                        <w:pStyle w:val="1"/>
                        <w:jc w:val="center"/>
                        <w:rPr>
                          <w:color w:val="FF0000"/>
                          <w:sz w:val="32"/>
                          <w:szCs w:val="28"/>
                        </w:rPr>
                      </w:pPr>
                      <w:r w:rsidRPr="001B4988">
                        <w:rPr>
                          <w:color w:val="FF0000"/>
                          <w:sz w:val="32"/>
                          <w:szCs w:val="28"/>
                        </w:rPr>
                        <w:t>Надевает кольца на стержень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3E6B" w:rsidRDefault="009E3E6B">
      <w:pPr>
        <w:rPr>
          <w:noProof/>
        </w:rPr>
      </w:pPr>
    </w:p>
    <w:p w:rsidR="009D767A" w:rsidRDefault="006F7E0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8D7D3" wp14:editId="67CCA46C">
                <wp:simplePos x="0" y="0"/>
                <wp:positionH relativeFrom="page">
                  <wp:posOffset>607695</wp:posOffset>
                </wp:positionH>
                <wp:positionV relativeFrom="page">
                  <wp:posOffset>6677025</wp:posOffset>
                </wp:positionV>
                <wp:extent cx="3057525" cy="581025"/>
                <wp:effectExtent l="0" t="0" r="9525" b="9525"/>
                <wp:wrapNone/>
                <wp:docPr id="23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1B4988" w:rsidRDefault="009E3E6B" w:rsidP="009E3E6B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4988">
                              <w:rPr>
                                <w:sz w:val="28"/>
                                <w:szCs w:val="28"/>
                                <w:u w:val="single"/>
                              </w:rPr>
                              <w:t>Навыки, необходимые для игры в одиночестве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0" type="#_x0000_t202" style="position:absolute;margin-left:47.85pt;margin-top:525.75pt;width:240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M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" filled="f" stroked="f">
                <v:textbox inset="0,0,0,0">
                  <w:txbxContent>
                    <w:p w:rsidR="009D767A" w:rsidRPr="001B4988" w:rsidRDefault="009E3E6B" w:rsidP="009E3E6B">
                      <w:pPr>
                        <w:pStyle w:val="1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B4988">
                        <w:rPr>
                          <w:sz w:val="28"/>
                          <w:szCs w:val="28"/>
                          <w:u w:val="single"/>
                        </w:rPr>
                        <w:t>Навыки, необходимые для игры в одиночестве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9488" wp14:editId="3FDCDA75">
                <wp:simplePos x="0" y="0"/>
                <wp:positionH relativeFrom="page">
                  <wp:posOffset>609600</wp:posOffset>
                </wp:positionH>
                <wp:positionV relativeFrom="page">
                  <wp:posOffset>7448550</wp:posOffset>
                </wp:positionV>
                <wp:extent cx="3087370" cy="2552700"/>
                <wp:effectExtent l="0" t="0" r="17780" b="0"/>
                <wp:wrapNone/>
                <wp:docPr id="230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margin-left:48pt;margin-top:586.5pt;width:243.1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B49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AD338" wp14:editId="4E85F3CB">
                <wp:simplePos x="0" y="0"/>
                <wp:positionH relativeFrom="page">
                  <wp:posOffset>3990975</wp:posOffset>
                </wp:positionH>
                <wp:positionV relativeFrom="page">
                  <wp:posOffset>6953249</wp:posOffset>
                </wp:positionV>
                <wp:extent cx="3079750" cy="3324225"/>
                <wp:effectExtent l="0" t="0" r="6350" b="9525"/>
                <wp:wrapNone/>
                <wp:docPr id="23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3EF" w:rsidRPr="001A5E4D" w:rsidRDefault="008613EF" w:rsidP="001A5E4D">
                            <w:pPr>
                              <w:pStyle w:val="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5E4D">
                              <w:rPr>
                                <w:sz w:val="20"/>
                                <w:szCs w:val="20"/>
                                <w:u w:val="single"/>
                              </w:rPr>
                              <w:t>Материалы</w:t>
                            </w:r>
                          </w:p>
                          <w:p w:rsidR="008613EF" w:rsidRPr="008613EF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 xml:space="preserve">Пирамидка, состоящая из </w:t>
                            </w:r>
                            <w:r w:rsidR="001A5E4D" w:rsidRPr="008613EF">
                              <w:rPr>
                                <w:sz w:val="18"/>
                                <w:szCs w:val="18"/>
                              </w:rPr>
                              <w:t>стержня</w:t>
                            </w:r>
                            <w:r w:rsidRPr="008613EF">
                              <w:rPr>
                                <w:sz w:val="18"/>
                                <w:szCs w:val="18"/>
                              </w:rPr>
                              <w:t xml:space="preserve"> с надетыми на него шестью кольцами.</w:t>
                            </w:r>
                          </w:p>
                          <w:p w:rsidR="008613EF" w:rsidRPr="001A5E4D" w:rsidRDefault="008613EF" w:rsidP="001A5E4D">
                            <w:pPr>
                              <w:pStyle w:val="1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1A5E4D">
                              <w:rPr>
                                <w:sz w:val="22"/>
                                <w:u w:val="single"/>
                              </w:rPr>
                              <w:t>Оборудование сцены</w:t>
                            </w:r>
                          </w:p>
                          <w:p w:rsidR="008613EF" w:rsidRPr="008613EF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>Начните с двух самых боль</w:t>
                            </w:r>
                            <w:r w:rsidR="001A5E4D">
                              <w:rPr>
                                <w:sz w:val="18"/>
                                <w:szCs w:val="18"/>
                              </w:rPr>
                              <w:t>ших колец — другие кольца убери</w:t>
                            </w:r>
                            <w:r w:rsidRPr="008613EF">
                              <w:rPr>
                                <w:sz w:val="18"/>
                                <w:szCs w:val="18"/>
                              </w:rPr>
                              <w:t>те из поля зрения. Урок не</w:t>
                            </w:r>
                            <w:r w:rsidR="005F1646">
                              <w:rPr>
                                <w:sz w:val="18"/>
                                <w:szCs w:val="18"/>
                              </w:rPr>
                              <w:t xml:space="preserve"> должен длиться более десяти ми</w:t>
                            </w:r>
                            <w:r w:rsidRPr="008613EF">
                              <w:rPr>
                                <w:sz w:val="18"/>
                                <w:szCs w:val="18"/>
                              </w:rPr>
                              <w:t>нут. Держи</w:t>
                            </w:r>
                            <w:r w:rsidR="001B4988">
                              <w:rPr>
                                <w:sz w:val="18"/>
                                <w:szCs w:val="18"/>
                              </w:rPr>
                              <w:t>те наготове свое вознаграждение для ребёнка.</w:t>
                            </w:r>
                          </w:p>
                          <w:p w:rsidR="008613EF" w:rsidRPr="001A5E4D" w:rsidRDefault="008613EF" w:rsidP="001A5E4D">
                            <w:pPr>
                              <w:pStyle w:val="1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1A5E4D">
                              <w:rPr>
                                <w:sz w:val="20"/>
                                <w:u w:val="single"/>
                              </w:rPr>
                              <w:t>Программа. Снимает кольца со стержня</w:t>
                            </w:r>
                          </w:p>
                          <w:p w:rsidR="008613EF" w:rsidRPr="008613EF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>1. Наденьте на стержень два самых больших кольца.</w:t>
                            </w:r>
                          </w:p>
                          <w:p w:rsidR="001A5E4D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 xml:space="preserve">2. Придерживайте основу стержня одной рукой. Положите свою руку на руку ребенка и физически помогите </w:t>
                            </w:r>
                            <w:r w:rsidR="001A5E4D">
                              <w:rPr>
                                <w:sz w:val="18"/>
                                <w:szCs w:val="18"/>
                              </w:rPr>
                              <w:t>ему взяться за верхнее кольцо.</w:t>
                            </w:r>
                          </w:p>
                          <w:p w:rsidR="008613EF" w:rsidRPr="008613EF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>3. Наклоните стержень к ребенку и скажите: «Лиза, сними кольцо!» Если потребуется, помогите ей физически.</w:t>
                            </w:r>
                          </w:p>
                          <w:p w:rsidR="008613EF" w:rsidRPr="008613EF" w:rsidRDefault="008613EF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13EF">
                              <w:rPr>
                                <w:sz w:val="18"/>
                                <w:szCs w:val="18"/>
                              </w:rPr>
                              <w:t>С каждым разом помогайте ребенку все меньше и меньше, пока не сможете направлять е</w:t>
                            </w:r>
                            <w:r w:rsidR="001A5E4D">
                              <w:rPr>
                                <w:sz w:val="18"/>
                                <w:szCs w:val="18"/>
                              </w:rPr>
                              <w:t>го действия только словами и же</w:t>
                            </w:r>
                            <w:r w:rsidRPr="008613EF">
                              <w:rPr>
                                <w:sz w:val="18"/>
                                <w:szCs w:val="18"/>
                              </w:rPr>
                              <w:t>стом, указывающим на следующее кольцо.</w:t>
                            </w:r>
                          </w:p>
                          <w:p w:rsidR="009D767A" w:rsidRPr="00FF1985" w:rsidRDefault="009D767A">
                            <w:pPr>
                              <w:pStyle w:val="a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4.25pt;margin-top:547.5pt;width:242.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yk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" filled="f" stroked="f">
                <v:textbox inset="0,0,0,0">
                  <w:txbxContent>
                    <w:p w:rsidR="008613EF" w:rsidRPr="001A5E4D" w:rsidRDefault="008613EF" w:rsidP="001A5E4D">
                      <w:pPr>
                        <w:pStyle w:val="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A5E4D">
                        <w:rPr>
                          <w:sz w:val="20"/>
                          <w:szCs w:val="20"/>
                          <w:u w:val="single"/>
                        </w:rPr>
                        <w:t>М</w:t>
                      </w:r>
                      <w:r w:rsidRPr="001A5E4D">
                        <w:rPr>
                          <w:sz w:val="20"/>
                          <w:szCs w:val="20"/>
                          <w:u w:val="single"/>
                        </w:rPr>
                        <w:t>атериалы</w:t>
                      </w:r>
                    </w:p>
                    <w:p w:rsidR="008613EF" w:rsidRPr="008613EF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 xml:space="preserve">Пирамидка, состоящая из </w:t>
                      </w:r>
                      <w:r w:rsidR="001A5E4D" w:rsidRPr="008613EF">
                        <w:rPr>
                          <w:sz w:val="18"/>
                          <w:szCs w:val="18"/>
                        </w:rPr>
                        <w:t>стержня</w:t>
                      </w:r>
                      <w:r w:rsidRPr="008613EF">
                        <w:rPr>
                          <w:sz w:val="18"/>
                          <w:szCs w:val="18"/>
                        </w:rPr>
                        <w:t xml:space="preserve"> с надетыми на него шестью кольцами.</w:t>
                      </w:r>
                    </w:p>
                    <w:p w:rsidR="008613EF" w:rsidRPr="001A5E4D" w:rsidRDefault="008613EF" w:rsidP="001A5E4D">
                      <w:pPr>
                        <w:pStyle w:val="1"/>
                        <w:jc w:val="center"/>
                        <w:rPr>
                          <w:sz w:val="22"/>
                          <w:u w:val="single"/>
                        </w:rPr>
                      </w:pPr>
                      <w:r w:rsidRPr="001A5E4D">
                        <w:rPr>
                          <w:sz w:val="22"/>
                          <w:u w:val="single"/>
                        </w:rPr>
                        <w:t>Оборудование сцены</w:t>
                      </w:r>
                    </w:p>
                    <w:p w:rsidR="008613EF" w:rsidRPr="008613EF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>Начните с двух самых боль</w:t>
                      </w:r>
                      <w:r w:rsidR="001A5E4D">
                        <w:rPr>
                          <w:sz w:val="18"/>
                          <w:szCs w:val="18"/>
                        </w:rPr>
                        <w:t>ших колец — другие кольца убери</w:t>
                      </w:r>
                      <w:r w:rsidRPr="008613EF">
                        <w:rPr>
                          <w:sz w:val="18"/>
                          <w:szCs w:val="18"/>
                        </w:rPr>
                        <w:t>те из поля зрения. Урок не</w:t>
                      </w:r>
                      <w:r w:rsidR="005F1646">
                        <w:rPr>
                          <w:sz w:val="18"/>
                          <w:szCs w:val="18"/>
                        </w:rPr>
                        <w:t xml:space="preserve"> должен длиться более десяти ми</w:t>
                      </w:r>
                      <w:r w:rsidRPr="008613EF">
                        <w:rPr>
                          <w:sz w:val="18"/>
                          <w:szCs w:val="18"/>
                        </w:rPr>
                        <w:t>нут. Держи</w:t>
                      </w:r>
                      <w:r w:rsidR="001B4988">
                        <w:rPr>
                          <w:sz w:val="18"/>
                          <w:szCs w:val="18"/>
                        </w:rPr>
                        <w:t>те наготове свое вознаграждение для ребёнка.</w:t>
                      </w:r>
                    </w:p>
                    <w:p w:rsidR="008613EF" w:rsidRPr="001A5E4D" w:rsidRDefault="008613EF" w:rsidP="001A5E4D">
                      <w:pPr>
                        <w:pStyle w:val="1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1A5E4D">
                        <w:rPr>
                          <w:sz w:val="20"/>
                          <w:u w:val="single"/>
                        </w:rPr>
                        <w:t>Программа. Снимает кольца со стержня</w:t>
                      </w:r>
                    </w:p>
                    <w:p w:rsidR="008613EF" w:rsidRPr="008613EF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>1. Наденьте на стержень два самых больших кольца.</w:t>
                      </w:r>
                    </w:p>
                    <w:p w:rsidR="001A5E4D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 xml:space="preserve">2. Придерживайте основу стержня одной рукой. Положите свою руку на руку ребенка и физически помогите </w:t>
                      </w:r>
                      <w:r w:rsidR="001A5E4D">
                        <w:rPr>
                          <w:sz w:val="18"/>
                          <w:szCs w:val="18"/>
                        </w:rPr>
                        <w:t>ему взяться за верхнее кольцо.</w:t>
                      </w:r>
                    </w:p>
                    <w:p w:rsidR="008613EF" w:rsidRPr="008613EF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>3. Наклоните стержень к ребенку и скажите: «Лиза, сними кольцо!» Если потребуется, помогите ей физически.</w:t>
                      </w:r>
                    </w:p>
                    <w:p w:rsidR="008613EF" w:rsidRPr="008613EF" w:rsidRDefault="008613EF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613EF">
                        <w:rPr>
                          <w:sz w:val="18"/>
                          <w:szCs w:val="18"/>
                        </w:rPr>
                        <w:t>С каждым разом помогайте ребенку все меньше и меньше, пока не сможете направлять е</w:t>
                      </w:r>
                      <w:r w:rsidR="001A5E4D">
                        <w:rPr>
                          <w:sz w:val="18"/>
                          <w:szCs w:val="18"/>
                        </w:rPr>
                        <w:t>го действия только словами и же</w:t>
                      </w:r>
                      <w:r w:rsidRPr="008613EF">
                        <w:rPr>
                          <w:sz w:val="18"/>
                          <w:szCs w:val="18"/>
                        </w:rPr>
                        <w:t>стом, указывающим на следующее кольцо.</w:t>
                      </w:r>
                    </w:p>
                    <w:p w:rsidR="009D767A" w:rsidRPr="00FF1985" w:rsidRDefault="009D767A">
                      <w:pPr>
                        <w:pStyle w:val="a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D76583" wp14:editId="315E19FF">
                <wp:simplePos x="0" y="0"/>
                <wp:positionH relativeFrom="page">
                  <wp:posOffset>5273040</wp:posOffset>
                </wp:positionH>
                <wp:positionV relativeFrom="page">
                  <wp:posOffset>426085</wp:posOffset>
                </wp:positionV>
                <wp:extent cx="1714500" cy="1059815"/>
                <wp:effectExtent l="15240" t="16510" r="13335" b="19050"/>
                <wp:wrapNone/>
                <wp:docPr id="22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598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15.2pt;margin-top:33.55pt;width:135pt;height: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2973" wp14:editId="73FAE423">
                <wp:simplePos x="0" y="0"/>
                <wp:positionH relativeFrom="page">
                  <wp:posOffset>1943100</wp:posOffset>
                </wp:positionH>
                <wp:positionV relativeFrom="page">
                  <wp:posOffset>738505</wp:posOffset>
                </wp:positionV>
                <wp:extent cx="1943100" cy="431800"/>
                <wp:effectExtent l="0" t="0" r="0" b="1270"/>
                <wp:wrapNone/>
                <wp:docPr id="22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034340">
                            <w:pPr>
                              <w:pStyle w:val="BackToSchool"/>
                            </w:pPr>
                            <w:r>
                              <w:t>ИГРА!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153pt;margin-top:58.15pt;width:15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eBsAIAALQ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" filled="f" stroked="f">
                <v:textbox style="mso-fit-shape-to-text:t" inset="0,0,0,0">
                  <w:txbxContent>
                    <w:p w:rsidR="009D767A" w:rsidRDefault="00034340">
                      <w:pPr>
                        <w:pStyle w:val="BackToSchool"/>
                      </w:pPr>
                      <w:r>
                        <w:t>ИГРА!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EF7DE" wp14:editId="0847F8D0">
                <wp:simplePos x="0" y="0"/>
                <wp:positionH relativeFrom="page">
                  <wp:posOffset>5273040</wp:posOffset>
                </wp:positionH>
                <wp:positionV relativeFrom="page">
                  <wp:posOffset>426085</wp:posOffset>
                </wp:positionV>
                <wp:extent cx="1694815" cy="1029335"/>
                <wp:effectExtent l="0" t="0" r="4445" b="1905"/>
                <wp:wrapNone/>
                <wp:docPr id="2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FC6914" w:rsidP="00034340">
                            <w:pPr>
                              <w:pStyle w:val="VolumeandIssue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30D7A1" wp14:editId="23CD049F">
                                  <wp:extent cx="1695450" cy="1028700"/>
                                  <wp:effectExtent l="0" t="0" r="0" b="0"/>
                                  <wp:docPr id="241" name="Рисунок 1" descr="Особенности игровой деятельности современных дошкольников | Мир дошколя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собенности игровой деятельности современных дошкольников | Мир дошколя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415.2pt;margin-top:33.55pt;width:133.45pt;height:81.0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Y1sQIAALM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" filled="f" stroked="f">
                <v:textbox style="mso-fit-shape-to-text:t" inset="0,0,0,0">
                  <w:txbxContent>
                    <w:p w:rsidR="009D767A" w:rsidRDefault="00FC6914" w:rsidP="00034340">
                      <w:pPr>
                        <w:pStyle w:val="VolumeandIssue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330D7A1" wp14:editId="23CD049F">
                            <wp:extent cx="1695450" cy="1028700"/>
                            <wp:effectExtent l="0" t="0" r="0" b="0"/>
                            <wp:docPr id="241" name="Рисунок 1" descr="Особенности игровой деятельности современных дошкольников | Мир дошколя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собенности игровой деятельности современных дошкольников | Мир дошколя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0EC19" wp14:editId="260E5F30">
                <wp:simplePos x="0" y="0"/>
                <wp:positionH relativeFrom="page">
                  <wp:posOffset>430530</wp:posOffset>
                </wp:positionH>
                <wp:positionV relativeFrom="page">
                  <wp:posOffset>1714500</wp:posOffset>
                </wp:positionV>
                <wp:extent cx="6649720" cy="849630"/>
                <wp:effectExtent l="1905" t="0" r="0" b="0"/>
                <wp:wrapNone/>
                <wp:docPr id="2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034340" w:rsidRDefault="00034340">
                            <w:pPr>
                              <w:pStyle w:val="Masthead"/>
                              <w:rPr>
                                <w:sz w:val="32"/>
                                <w:szCs w:val="32"/>
                              </w:rPr>
                            </w:pPr>
                            <w:r w:rsidRPr="00034340">
                              <w:rPr>
                                <w:sz w:val="32"/>
                                <w:szCs w:val="32"/>
                              </w:rPr>
                              <w:t>Формирование игровых навыков у детей</w:t>
                            </w:r>
                            <w:r w:rsidR="005F1646">
                              <w:rPr>
                                <w:sz w:val="32"/>
                                <w:szCs w:val="32"/>
                              </w:rPr>
                              <w:t xml:space="preserve"> раннего возраста</w:t>
                            </w:r>
                            <w:r w:rsidRPr="00034340">
                              <w:rPr>
                                <w:sz w:val="32"/>
                                <w:szCs w:val="32"/>
                              </w:rPr>
                              <w:t xml:space="preserve"> с особенностями развития, необходимых для игры в одиночестве, во время игр с другими участниками</w:t>
                            </w:r>
                            <w:r w:rsidR="009D767A" w:rsidRPr="0003434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3.9pt;margin-top:135pt;width:523.6pt;height:66.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9D767A" w:rsidRPr="00034340" w:rsidRDefault="00034340">
                      <w:pPr>
                        <w:pStyle w:val="Masthead"/>
                        <w:rPr>
                          <w:sz w:val="32"/>
                          <w:szCs w:val="32"/>
                        </w:rPr>
                      </w:pPr>
                      <w:r w:rsidRPr="00034340">
                        <w:rPr>
                          <w:sz w:val="32"/>
                          <w:szCs w:val="32"/>
                        </w:rPr>
                        <w:t>Формирование игровых навыков у детей</w:t>
                      </w:r>
                      <w:r w:rsidR="005F1646">
                        <w:rPr>
                          <w:sz w:val="32"/>
                          <w:szCs w:val="32"/>
                        </w:rPr>
                        <w:t xml:space="preserve"> раннего возраста</w:t>
                      </w:r>
                      <w:r w:rsidRPr="00034340">
                        <w:rPr>
                          <w:sz w:val="32"/>
                          <w:szCs w:val="32"/>
                        </w:rPr>
                        <w:t xml:space="preserve"> с особенностями развития, необходимых для игры в одиночестве, во время игр с другими участниками</w:t>
                      </w:r>
                      <w:r w:rsidR="009D767A" w:rsidRPr="0003434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681B1" wp14:editId="478A2131">
                <wp:simplePos x="0" y="0"/>
                <wp:positionH relativeFrom="page">
                  <wp:posOffset>549275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3810" b="0"/>
                <wp:wrapNone/>
                <wp:docPr id="22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FC691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E61BA2" wp14:editId="19BEFB02">
                                  <wp:extent cx="4600575" cy="1123950"/>
                                  <wp:effectExtent l="0" t="0" r="9525" b="0"/>
                                  <wp:docPr id="242" name="Рисунок 242" descr="заголовок — яблоки и цветные карандаш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2" descr="заголовок — яблоки и цветные карандаш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43.25pt;margin-top:35.95pt;width:362.2pt;height:88.5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" filled="f" stroked="f">
                <v:textbox style="mso-fit-shape-to-text:t" inset="0,0,0,0">
                  <w:txbxContent>
                    <w:p w:rsidR="009D767A" w:rsidRDefault="00FC6914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E61BA2" wp14:editId="19BEFB02">
                            <wp:extent cx="4600575" cy="1123950"/>
                            <wp:effectExtent l="0" t="0" r="9525" b="0"/>
                            <wp:docPr id="242" name="Рисунок 242" descr="заголовок — яблоки и цветные карандаш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2" descr="заголовок — яблоки и цветные карандаш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fbsQIAALw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InZt9u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6j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oFKC9lCjO3Yw6FoeUExg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D52wUbW96Bf&#10;JUFhoEUYgWC0Uv3AaIRxkmP9fUcVw6j7IKAH7OyZDDUZm8mgogLXHBuMvLkyfkbtBsW3LSD7LhPy&#10;Cvqk4U7FtqF8FEDBLmBEODKP48zOoNO1u/U0dJ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mbk+o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67A">
        <w:br w:type="page"/>
      </w:r>
      <w:bookmarkStart w:id="0" w:name="_GoBack"/>
      <w:bookmarkEnd w:id="0"/>
      <w:r w:rsidR="00E40A8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7052627" wp14:editId="2B956DF3">
                <wp:simplePos x="0" y="0"/>
                <wp:positionH relativeFrom="page">
                  <wp:posOffset>333375</wp:posOffset>
                </wp:positionH>
                <wp:positionV relativeFrom="page">
                  <wp:posOffset>247650</wp:posOffset>
                </wp:positionV>
                <wp:extent cx="6889115" cy="9766300"/>
                <wp:effectExtent l="0" t="0" r="26035" b="25400"/>
                <wp:wrapNone/>
                <wp:docPr id="2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9766300"/>
                          <a:chOff x="540" y="1080"/>
                          <a:chExt cx="11160" cy="13860"/>
                        </a:xfrm>
                      </wpg:grpSpPr>
                      <wps:wsp>
                        <wps:cNvPr id="2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064" y="13570"/>
                            <a:ext cx="5636" cy="1370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5471" w:rsidRPr="003A5471" w:rsidRDefault="003A5471" w:rsidP="003A547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3A5471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Заключение</w:t>
                              </w:r>
                            </w:p>
                            <w:p w:rsidR="003A5471" w:rsidRPr="003A5471" w:rsidRDefault="003A5471" w:rsidP="003A5471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A5471">
                                <w:rPr>
                                  <w:sz w:val="18"/>
                                  <w:szCs w:val="18"/>
                                </w:rPr>
                                <w:t>Поздравляем! Вы познакомились с множеством идей, касающихся игры. Возможно, при этом вы уже испробовали некоторые из них. Мы надеемся, что вы попытаетесь сформировать у своего ребенка эти игровые навыки, добавив к тому, что мы предлагаем свои собственные идеи.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39" style="position:absolute;margin-left:26.25pt;margin-top:19.5pt;width:542.45pt;height:769pt;z-index:251638784;mso-position-horizontal-relative:page;mso-position-vertical-relative:page" coordorigin="540,108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">
                <v:rect id="Rectangle 296" o:spid="_x0000_s1040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23" o:spid="_x0000_s1041" style="position:absolute;left:6064;top:13570;width:5636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KUL8A&#10;AADbAAAADwAAAGRycy9kb3ducmV2LnhtbESPwQrCMBBE74L/EFbwpqkKotUoKiieBLUHj0uzttVm&#10;U5qo9e+NIHgcZuYNM182phRPql1hWcGgH4EgTq0uOFOQnLe9CQjnkTWWlknBmxwsF+3WHGNtX3yk&#10;58lnIkDYxagg976KpXRpTgZd31bEwbva2qAPss6krvEV4KaUwygaS4MFh4UcK9rklN5PD6NgeqjS&#10;q1nvIre63A4ySfw0K7RS3U6zmoHw1Ph/+NfeawXD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/IpQvwAAANsAAAAPAAAAAAAAAAAAAAAAAJgCAABkcnMvZG93bnJl&#10;di54bWxQSwUGAAAAAAQABAD1AAAAhAMAAAAA&#10;" fillcolor="#7fffff" strokecolor="red" strokeweight="1.75pt">
                  <v:textbox>
                    <w:txbxContent>
                      <w:p w:rsidR="003A5471" w:rsidRPr="003A5471" w:rsidRDefault="003A5471" w:rsidP="003A5471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3A5471">
                          <w:rPr>
                            <w:color w:val="FF0000"/>
                            <w:sz w:val="18"/>
                            <w:szCs w:val="18"/>
                          </w:rPr>
                          <w:t>Заключение</w:t>
                        </w:r>
                      </w:p>
                      <w:p w:rsidR="003A5471" w:rsidRPr="003A5471" w:rsidRDefault="003A5471" w:rsidP="003A5471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3A5471">
                          <w:rPr>
                            <w:sz w:val="18"/>
                            <w:szCs w:val="18"/>
                          </w:rPr>
                          <w:t>Поздравляем! Вы познакомились с множеством идей, касающихся игры. Возможно, при этом вы уже испробовали некоторые из них. Мы надеемся, что вы попытаетесь сформировать у своего ребенка эти игровые навыки, добавив к тому, что мы предлагаем свои собственные идеи.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8604" wp14:editId="12F511EF">
                <wp:simplePos x="0" y="0"/>
                <wp:positionH relativeFrom="page">
                  <wp:posOffset>3752850</wp:posOffset>
                </wp:positionH>
                <wp:positionV relativeFrom="page">
                  <wp:posOffset>2094865</wp:posOffset>
                </wp:positionV>
                <wp:extent cx="3419475" cy="6867525"/>
                <wp:effectExtent l="19050" t="19050" r="28575" b="28575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8675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1646" w:rsidRPr="005F1646" w:rsidRDefault="005F1646" w:rsidP="005F1646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Материалы.</w:t>
                            </w:r>
                          </w:p>
                          <w:p w:rsidR="005F1646" w:rsidRPr="005F1646" w:rsidRDefault="005F1646" w:rsidP="005F1646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Используйте мешочки с бобами собственного изготовления или купленные в магазине. Если вы хотите сделать мешочек с бобами сами, наполните носок смесью сырого и «воздушного» риса или какими-нибудь твердыми сухими бобами. В качестве «мишени» можно использо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вать любую картонку с вырезанны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ми в ней отверстиями или можно бросать мешочек с бобами в корзинку. Можно также предложить детям или другим членам семьи нарисовать и раскрас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ить рожицу клоуна на большом ли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сте картона, а на месте глаз, носа и рта прорезать отвер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стия, которые и будут мишенями.</w:t>
                            </w:r>
                          </w:p>
                          <w:p w:rsidR="005F1646" w:rsidRPr="005F1646" w:rsidRDefault="005F1646" w:rsidP="005F1646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Оборудование сцены.</w:t>
                            </w:r>
                          </w:p>
                          <w:p w:rsidR="005F1646" w:rsidRPr="005F1646" w:rsidRDefault="005F1646" w:rsidP="005F1646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Подыщите рядом с домом ровное место или подходящее место в доме, где достаточно спокойно и нет бьющихся предметов.</w:t>
                            </w:r>
                          </w:p>
                          <w:p w:rsidR="005F1646" w:rsidRPr="005F1646" w:rsidRDefault="005F1646" w:rsidP="005F1646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 xml:space="preserve">Если вы будете играть в доме, то, наверное, следует установить для </w:t>
                            </w:r>
                            <w:proofErr w:type="gramStart"/>
                            <w:r w:rsidRPr="005F1646">
                              <w:rPr>
                                <w:sz w:val="18"/>
                                <w:szCs w:val="18"/>
                              </w:rPr>
                              <w:t>играющих</w:t>
                            </w:r>
                            <w:proofErr w:type="gramEnd"/>
                            <w:r w:rsidRPr="005F1646">
                              <w:rPr>
                                <w:sz w:val="18"/>
                                <w:szCs w:val="18"/>
                              </w:rPr>
                              <w:t xml:space="preserve"> определенные правила, сказав, что мешочки с бобами следует бросать в мишень, а не в аквариум с золотой рыбкой. Заранее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приготовьте вознаграждения.</w:t>
                            </w:r>
                          </w:p>
                          <w:p w:rsidR="005F1646" w:rsidRPr="005F1646" w:rsidRDefault="005F1646" w:rsidP="005F1646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Программа</w:t>
                            </w:r>
                          </w:p>
                          <w:p w:rsidR="005F1646" w:rsidRPr="005F1646" w:rsidRDefault="005F1646" w:rsidP="00FC6914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1. Попросите ребенка стат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ь в полуметре или метре от мише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ни. Бросьте мешочек с бобами. Скажите: «Брось мешочек!» Затем дайте мешочек ребе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нку и помогите бросить его в ми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шень.</w:t>
                            </w:r>
                          </w:p>
                          <w:p w:rsidR="005F1646" w:rsidRPr="005F1646" w:rsidRDefault="005F1646" w:rsidP="00FC6914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2. Когда у ребенка это станет получаться,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постепенно пере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станьте помогать ему и отводите его все дальше от мишени.</w:t>
                            </w:r>
                          </w:p>
                          <w:p w:rsidR="005F1646" w:rsidRPr="00FC6914" w:rsidRDefault="005F1646" w:rsidP="00FC6914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6914">
                              <w:rPr>
                                <w:sz w:val="18"/>
                                <w:szCs w:val="18"/>
                              </w:rPr>
                              <w:t>Следующие шаги</w:t>
                            </w:r>
                          </w:p>
                          <w:p w:rsidR="005F1646" w:rsidRPr="005F1646" w:rsidRDefault="005F1646" w:rsidP="00FC6914">
                            <w:pPr>
                              <w:pStyle w:val="a5"/>
                              <w:spacing w:after="0" w:line="240" w:lineRule="auto"/>
                              <w:ind w:left="289" w:right="28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1. Отмерьте от мишени не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сколько дистанций. Если вы игра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ете на воздухе, то мелком проведите линии на расстоянии равном примерно 60, 120, 180, 240 и 300 см. Если вы играете дома, то воспользуйтесь 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ля разметки малярной лентой, ко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торую вы наложите на пол или на ковер. Пусть ваш ребенок начнет с первой линии и после каждого успешного броска отходит на следующую линию.</w:t>
                            </w:r>
                          </w:p>
                          <w:p w:rsidR="009D767A" w:rsidRPr="00FF1985" w:rsidRDefault="005F1646" w:rsidP="00FC6914">
                            <w:pPr>
                              <w:pStyle w:val="a5"/>
                              <w:spacing w:before="120" w:after="120"/>
                              <w:ind w:left="288" w:righ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>2. Сделайте игру коллективной, пригласив других детей и/или других членов семьи. Решите, сколько очков можно заработать за попадание</w:t>
                            </w:r>
                            <w:r w:rsidR="00FC6914">
                              <w:rPr>
                                <w:sz w:val="18"/>
                                <w:szCs w:val="18"/>
                              </w:rPr>
                              <w:t xml:space="preserve"> мешочком в мишень или в корзин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ку с разных расстояний. Разделите игроков на команды и ведите подсчет набранных очков.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2" type="#_x0000_t202" style="position:absolute;margin-left:295.5pt;margin-top:164.95pt;width:269.25pt;height:5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5F1646" w:rsidRPr="005F1646" w:rsidRDefault="005F1646" w:rsidP="005F1646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Материалы.</w:t>
                      </w:r>
                    </w:p>
                    <w:p w:rsidR="005F1646" w:rsidRPr="005F1646" w:rsidRDefault="005F1646" w:rsidP="005F1646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Используйте мешочки с бобами собственного изготовления или купленные в магазине. Если вы хотите сделать мешочек с бобами сами, наполните носок смесью сырого и «воздушного» риса или какими-нибудь твердыми сухими бобами. В качестве «мишени» можно использо</w:t>
                      </w:r>
                      <w:r>
                        <w:rPr>
                          <w:sz w:val="18"/>
                          <w:szCs w:val="18"/>
                        </w:rPr>
                        <w:t>вать любую картонку с вырезанны</w:t>
                      </w:r>
                      <w:r w:rsidRPr="005F1646">
                        <w:rPr>
                          <w:sz w:val="18"/>
                          <w:szCs w:val="18"/>
                        </w:rPr>
                        <w:t>ми в ней отверстиями или можно бросать мешочек с бобами в корзинку. Можно также предложить детям или другим членам семьи нарисовать и раскрас</w:t>
                      </w:r>
                      <w:r>
                        <w:rPr>
                          <w:sz w:val="18"/>
                          <w:szCs w:val="18"/>
                        </w:rPr>
                        <w:t>ить рожицу клоуна на большом ли</w:t>
                      </w:r>
                      <w:r w:rsidRPr="005F1646">
                        <w:rPr>
                          <w:sz w:val="18"/>
                          <w:szCs w:val="18"/>
                        </w:rPr>
                        <w:t>сте картона, а на месте глаз, носа и рта прорезать отвер</w:t>
                      </w:r>
                      <w:r>
                        <w:rPr>
                          <w:sz w:val="18"/>
                          <w:szCs w:val="18"/>
                        </w:rPr>
                        <w:t>стия, которые и будут мишенями.</w:t>
                      </w:r>
                    </w:p>
                    <w:p w:rsidR="005F1646" w:rsidRPr="005F1646" w:rsidRDefault="005F1646" w:rsidP="005F1646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Оборудование сцены.</w:t>
                      </w:r>
                    </w:p>
                    <w:p w:rsidR="005F1646" w:rsidRPr="005F1646" w:rsidRDefault="005F1646" w:rsidP="005F1646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Подыщите рядом с домом ровное место или подходящее место в доме, где достаточно спокойно и нет бьющихся предметов.</w:t>
                      </w:r>
                    </w:p>
                    <w:p w:rsidR="005F1646" w:rsidRPr="005F1646" w:rsidRDefault="005F1646" w:rsidP="005F1646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 xml:space="preserve">Если вы будете играть в доме, то, наверное, следует установить для </w:t>
                      </w:r>
                      <w:proofErr w:type="gramStart"/>
                      <w:r w:rsidRPr="005F1646">
                        <w:rPr>
                          <w:sz w:val="18"/>
                          <w:szCs w:val="18"/>
                        </w:rPr>
                        <w:t>играющих</w:t>
                      </w:r>
                      <w:proofErr w:type="gramEnd"/>
                      <w:r w:rsidRPr="005F1646">
                        <w:rPr>
                          <w:sz w:val="18"/>
                          <w:szCs w:val="18"/>
                        </w:rPr>
                        <w:t xml:space="preserve"> определенные правила, сказав, что мешочки с бобами следует бросать в мишень, а не в аквариум с золотой рыбкой. Заранее</w:t>
                      </w:r>
                      <w:r>
                        <w:rPr>
                          <w:sz w:val="18"/>
                          <w:szCs w:val="18"/>
                        </w:rPr>
                        <w:t xml:space="preserve"> приготовьте вознаграждения.</w:t>
                      </w:r>
                    </w:p>
                    <w:p w:rsidR="005F1646" w:rsidRPr="005F1646" w:rsidRDefault="005F1646" w:rsidP="005F1646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Программа</w:t>
                      </w:r>
                    </w:p>
                    <w:p w:rsidR="005F1646" w:rsidRPr="005F1646" w:rsidRDefault="005F1646" w:rsidP="00FC6914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1. Попросите ребенка стат</w:t>
                      </w:r>
                      <w:r>
                        <w:rPr>
                          <w:sz w:val="18"/>
                          <w:szCs w:val="18"/>
                        </w:rPr>
                        <w:t>ь в полуметре или метре от мише</w:t>
                      </w:r>
                      <w:r w:rsidRPr="005F1646">
                        <w:rPr>
                          <w:sz w:val="18"/>
                          <w:szCs w:val="18"/>
                        </w:rPr>
                        <w:t>ни. Бросьте мешочек с бобами. Скажите: «Брось мешочек!» Затем дайте мешочек ребе</w:t>
                      </w:r>
                      <w:r>
                        <w:rPr>
                          <w:sz w:val="18"/>
                          <w:szCs w:val="18"/>
                        </w:rPr>
                        <w:t>нку и помогите бросить его в ми</w:t>
                      </w:r>
                      <w:r w:rsidRPr="005F1646">
                        <w:rPr>
                          <w:sz w:val="18"/>
                          <w:szCs w:val="18"/>
                        </w:rPr>
                        <w:t>шень.</w:t>
                      </w:r>
                    </w:p>
                    <w:p w:rsidR="005F1646" w:rsidRPr="005F1646" w:rsidRDefault="005F1646" w:rsidP="00FC6914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2. Когда у ребенка это станет получаться,</w:t>
                      </w:r>
                      <w:r>
                        <w:rPr>
                          <w:sz w:val="18"/>
                          <w:szCs w:val="18"/>
                        </w:rPr>
                        <w:t xml:space="preserve"> постепенно пере</w:t>
                      </w:r>
                      <w:r w:rsidRPr="005F1646">
                        <w:rPr>
                          <w:sz w:val="18"/>
                          <w:szCs w:val="18"/>
                        </w:rPr>
                        <w:t>станьте помогать ему и отводите его все дальше от мишени.</w:t>
                      </w:r>
                    </w:p>
                    <w:p w:rsidR="005F1646" w:rsidRPr="00FC6914" w:rsidRDefault="005F1646" w:rsidP="00FC6914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6914">
                        <w:rPr>
                          <w:sz w:val="18"/>
                          <w:szCs w:val="18"/>
                        </w:rPr>
                        <w:t>Следующие шаги</w:t>
                      </w:r>
                    </w:p>
                    <w:p w:rsidR="005F1646" w:rsidRPr="005F1646" w:rsidRDefault="005F1646" w:rsidP="00FC6914">
                      <w:pPr>
                        <w:pStyle w:val="a5"/>
                        <w:spacing w:after="0" w:line="240" w:lineRule="auto"/>
                        <w:ind w:left="289" w:right="289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1. Отмерьте от мишени не</w:t>
                      </w:r>
                      <w:r>
                        <w:rPr>
                          <w:sz w:val="18"/>
                          <w:szCs w:val="18"/>
                        </w:rPr>
                        <w:t>сколько дистанций. Если вы игра</w:t>
                      </w:r>
                      <w:r w:rsidRPr="005F1646">
                        <w:rPr>
                          <w:sz w:val="18"/>
                          <w:szCs w:val="18"/>
                        </w:rPr>
                        <w:t>ете на воздухе, то мелком проведите линии на расстоянии равном примерно 60, 120, 180, 240 и 300 см. Если вы играете дома, то воспользуйтесь д</w:t>
                      </w:r>
                      <w:r>
                        <w:rPr>
                          <w:sz w:val="18"/>
                          <w:szCs w:val="18"/>
                        </w:rPr>
                        <w:t>ля разметки малярной лентой, ко</w:t>
                      </w:r>
                      <w:r w:rsidRPr="005F1646">
                        <w:rPr>
                          <w:sz w:val="18"/>
                          <w:szCs w:val="18"/>
                        </w:rPr>
                        <w:t>торую вы наложите на пол или на ковер. Пусть ваш ребенок начнет с первой линии и после каждого успешного броска отходит на следующую линию.</w:t>
                      </w:r>
                    </w:p>
                    <w:p w:rsidR="009D767A" w:rsidRPr="00FF1985" w:rsidRDefault="005F1646" w:rsidP="00FC6914">
                      <w:pPr>
                        <w:pStyle w:val="a5"/>
                        <w:spacing w:before="120" w:after="120"/>
                        <w:ind w:left="288" w:right="288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>2. Сделайте игру коллективной, пригласив других детей и/или других членов семьи. Решите, сколько очков можно заработать за попадание</w:t>
                      </w:r>
                      <w:r w:rsidR="00FC6914">
                        <w:rPr>
                          <w:sz w:val="18"/>
                          <w:szCs w:val="18"/>
                        </w:rPr>
                        <w:t xml:space="preserve"> мешочком в мишень или в корзин</w:t>
                      </w:r>
                      <w:r w:rsidRPr="005F1646">
                        <w:rPr>
                          <w:sz w:val="18"/>
                          <w:szCs w:val="18"/>
                        </w:rPr>
                        <w:t>ку с разных расстояний. Разделите игроков на команды и ведите подсчет набранных очков.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DC66E" wp14:editId="3172442D">
                <wp:simplePos x="0" y="0"/>
                <wp:positionH relativeFrom="page">
                  <wp:posOffset>3860800</wp:posOffset>
                </wp:positionH>
                <wp:positionV relativeFrom="page">
                  <wp:posOffset>1858645</wp:posOffset>
                </wp:positionV>
                <wp:extent cx="3093720" cy="247650"/>
                <wp:effectExtent l="0" t="0" r="11430" b="0"/>
                <wp:wrapNone/>
                <wp:docPr id="2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1B4988" w:rsidRDefault="005F1646" w:rsidP="005F1646">
                            <w:pPr>
                              <w:pStyle w:val="20"/>
                              <w:jc w:val="center"/>
                              <w:rPr>
                                <w:color w:val="FF0000"/>
                              </w:rPr>
                            </w:pPr>
                            <w:r w:rsidRPr="001B4988">
                              <w:rPr>
                                <w:color w:val="FF0000"/>
                              </w:rPr>
                              <w:t>Бросает мешочек с бобами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3" type="#_x0000_t202" style="position:absolute;margin-left:304pt;margin-top:146.3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OuswIAALQ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" filled="f" stroked="f">
                <v:textbox style="mso-fit-shape-to-text:t" inset="0,0,0,0">
                  <w:txbxContent>
                    <w:p w:rsidR="009D767A" w:rsidRPr="001B4988" w:rsidRDefault="005F1646" w:rsidP="005F1646">
                      <w:pPr>
                        <w:pStyle w:val="20"/>
                        <w:jc w:val="center"/>
                        <w:rPr>
                          <w:color w:val="FF0000"/>
                        </w:rPr>
                      </w:pPr>
                      <w:r w:rsidRPr="001B4988">
                        <w:rPr>
                          <w:color w:val="FF0000"/>
                        </w:rPr>
                        <w:t>Бросает мешочек с бобами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E4080" wp14:editId="42ED3349">
                <wp:simplePos x="0" y="0"/>
                <wp:positionH relativeFrom="page">
                  <wp:posOffset>457200</wp:posOffset>
                </wp:positionH>
                <wp:positionV relativeFrom="page">
                  <wp:posOffset>7212965</wp:posOffset>
                </wp:positionV>
                <wp:extent cx="3201670" cy="2809875"/>
                <wp:effectExtent l="0" t="0" r="17780" b="9525"/>
                <wp:wrapNone/>
                <wp:docPr id="25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71" w:rsidRDefault="005F1646" w:rsidP="005F1646">
                            <w:pPr>
                              <w:pStyle w:val="a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Ниже </w:t>
                            </w:r>
                            <w:r w:rsidR="001B4988">
                              <w:rPr>
                                <w:sz w:val="18"/>
                                <w:szCs w:val="18"/>
                              </w:rPr>
                              <w:t>предложены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четыре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 xml:space="preserve"> игр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, в которые могут играть несколько человек. «Брось мешочек с бобами» и «Игра в мяч» — это игры, которые требуют активных действий и в которых могут принять участие другие дети. Кроме того, можно придумать бесчисленные вариации этих двух игр. В «Художественной галерее» предлагается ряд более спокойных художеств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енно-творческих занятий, в кото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рых вместе с другими детьми может принять участие и ваш ребенок, даже если он не будет делать в точности то, что делают другие дети.</w:t>
                            </w:r>
                          </w:p>
                          <w:p w:rsidR="009D767A" w:rsidRPr="00FF1985" w:rsidRDefault="005F1646" w:rsidP="005F1646">
                            <w:pPr>
                              <w:pStyle w:val="a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471" w:rsidRPr="003A5471">
                              <w:rPr>
                                <w:sz w:val="18"/>
                                <w:szCs w:val="18"/>
                              </w:rPr>
                              <w:t>«Игра-представление» — значительно сложнее и требует более развитого воображен</w:t>
                            </w:r>
                            <w:r w:rsidR="001B4988">
                              <w:rPr>
                                <w:sz w:val="18"/>
                                <w:szCs w:val="18"/>
                              </w:rPr>
                              <w:t>ия. Во все представленные</w:t>
                            </w:r>
                            <w:r w:rsidR="001B4988" w:rsidRPr="001B49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4988">
                              <w:rPr>
                                <w:sz w:val="18"/>
                                <w:szCs w:val="18"/>
                              </w:rPr>
                              <w:t xml:space="preserve">игры, </w:t>
                            </w:r>
                            <w:r w:rsidR="003A5471" w:rsidRPr="003A5471">
                              <w:rPr>
                                <w:sz w:val="18"/>
                                <w:szCs w:val="18"/>
                              </w:rPr>
                              <w:t>можно с удовольствием играть с другими членами семьи и соседскими ребятишками, и ни одна из этих игр не требует дорогостоящих материалов.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4" type="#_x0000_t202" style="position:absolute;margin-left:36pt;margin-top:567.95pt;width:252.1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Bv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" filled="f" stroked="f">
                <v:textbox inset="0,0,0,0">
                  <w:txbxContent>
                    <w:p w:rsidR="003A5471" w:rsidRDefault="005F1646" w:rsidP="005F1646">
                      <w:pPr>
                        <w:pStyle w:val="a5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Ниже </w:t>
                      </w:r>
                      <w:r w:rsidR="001B4988">
                        <w:rPr>
                          <w:sz w:val="18"/>
                          <w:szCs w:val="18"/>
                        </w:rPr>
                        <w:t>предложены</w:t>
                      </w:r>
                      <w:r>
                        <w:rPr>
                          <w:sz w:val="18"/>
                          <w:szCs w:val="18"/>
                        </w:rPr>
                        <w:t xml:space="preserve"> четыре</w:t>
                      </w:r>
                      <w:r w:rsidRPr="005F1646">
                        <w:rPr>
                          <w:sz w:val="18"/>
                          <w:szCs w:val="18"/>
                        </w:rPr>
                        <w:t xml:space="preserve"> игр</w:t>
                      </w:r>
                      <w:r>
                        <w:rPr>
                          <w:sz w:val="18"/>
                          <w:szCs w:val="18"/>
                        </w:rPr>
                        <w:t>ы</w:t>
                      </w:r>
                      <w:r w:rsidRPr="005F1646">
                        <w:rPr>
                          <w:sz w:val="18"/>
                          <w:szCs w:val="18"/>
                        </w:rPr>
                        <w:t>, в которые могут играть несколько человек. «Брось мешочек с бобами» и «Игра в мяч» — это игры, которые требуют активных действий и в которых могут принять участие другие дети. Кроме того, можно придумать бесчисленные вариации этих двух игр. В «Художественной галерее» предлагается ряд более спокойных художеств</w:t>
                      </w:r>
                      <w:r>
                        <w:rPr>
                          <w:sz w:val="18"/>
                          <w:szCs w:val="18"/>
                        </w:rPr>
                        <w:t>енно-творческих занятий, в кото</w:t>
                      </w:r>
                      <w:r w:rsidRPr="005F1646">
                        <w:rPr>
                          <w:sz w:val="18"/>
                          <w:szCs w:val="18"/>
                        </w:rPr>
                        <w:t>рых вместе с другими детьми может принять участие и ваш ребенок, даже если он не будет делать в точности то, что делают другие дети.</w:t>
                      </w:r>
                    </w:p>
                    <w:p w:rsidR="009D767A" w:rsidRPr="00FF1985" w:rsidRDefault="005F1646" w:rsidP="005F1646">
                      <w:pPr>
                        <w:pStyle w:val="a5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5471" w:rsidRPr="003A5471">
                        <w:rPr>
                          <w:sz w:val="18"/>
                          <w:szCs w:val="18"/>
                        </w:rPr>
                        <w:t>«Игра-представление» — значительно сложнее и требует более развитого воображен</w:t>
                      </w:r>
                      <w:r w:rsidR="001B4988">
                        <w:rPr>
                          <w:sz w:val="18"/>
                          <w:szCs w:val="18"/>
                        </w:rPr>
                        <w:t>ия. Во все представленные</w:t>
                      </w:r>
                      <w:r w:rsidR="001B4988" w:rsidRPr="001B49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4988">
                        <w:rPr>
                          <w:sz w:val="18"/>
                          <w:szCs w:val="18"/>
                        </w:rPr>
                        <w:t xml:space="preserve">игры, </w:t>
                      </w:r>
                      <w:r w:rsidR="003A5471" w:rsidRPr="003A5471">
                        <w:rPr>
                          <w:sz w:val="18"/>
                          <w:szCs w:val="18"/>
                        </w:rPr>
                        <w:t>можно с удовольствием играть с другими членами семьи и соседскими ребятишками, и ни одна из этих игр не требует дорогостоящих материалов.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479F" wp14:editId="312958E8">
                <wp:simplePos x="0" y="0"/>
                <wp:positionH relativeFrom="page">
                  <wp:posOffset>514350</wp:posOffset>
                </wp:positionH>
                <wp:positionV relativeFrom="page">
                  <wp:posOffset>6657975</wp:posOffset>
                </wp:positionV>
                <wp:extent cx="3049270" cy="495300"/>
                <wp:effectExtent l="0" t="0" r="17780" b="0"/>
                <wp:wrapNone/>
                <wp:docPr id="2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Pr="001B4988" w:rsidRDefault="001A5E4D" w:rsidP="001A5E4D">
                            <w:pPr>
                              <w:pStyle w:val="1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4988">
                              <w:rPr>
                                <w:sz w:val="28"/>
                                <w:szCs w:val="28"/>
                                <w:u w:val="single"/>
                              </w:rPr>
                              <w:t>Навыки, необходимые во время игр с другими участниками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5" type="#_x0000_t202" style="position:absolute;margin-left:40.5pt;margin-top:524.25pt;width:240.1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LA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" filled="f" stroked="f" strokecolor="maroon">
                <v:textbox style="mso-fit-shape-to-text:t" inset="0,0,0,0">
                  <w:txbxContent>
                    <w:p w:rsidR="009D767A" w:rsidRPr="001B4988" w:rsidRDefault="001A5E4D" w:rsidP="001A5E4D">
                      <w:pPr>
                        <w:pStyle w:val="1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B4988">
                        <w:rPr>
                          <w:sz w:val="28"/>
                          <w:szCs w:val="28"/>
                          <w:u w:val="single"/>
                        </w:rPr>
                        <w:t>Навыки, необходимые во время игр с другими участниками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49453" wp14:editId="53FAF809">
                <wp:simplePos x="0" y="0"/>
                <wp:positionH relativeFrom="page">
                  <wp:posOffset>476250</wp:posOffset>
                </wp:positionH>
                <wp:positionV relativeFrom="page">
                  <wp:posOffset>561975</wp:posOffset>
                </wp:positionV>
                <wp:extent cx="3115945" cy="6296025"/>
                <wp:effectExtent l="0" t="0" r="8255" b="9525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E4D" w:rsidRPr="001A5E4D" w:rsidRDefault="001A5E4D" w:rsidP="001A5E4D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Программа. Надевает кольца на стержень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1. Возьмите два самых больших кольца. Начните с большего.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2. Одной рукой придерживайте основу стержня, чтобы тот стоял неподвижно. Положите свою руку на руку ребенка и физически помогите ему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надеть кольцо на стержень. Ска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>жите: «Лиза, надень кольцо на стержень!»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3. Уберите свою руку и руку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ребенка, чтобы кольцо само опу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>стилось до основания стержня.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4. С каждым разом все 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еньше помогайте ребенку физичес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>ки, пока он не научится надевать эти два кольца на стержень, руководствуясь лишь вашими инструкциями и жестом, указывающим на кольцо.</w:t>
                            </w:r>
                          </w:p>
                          <w:p w:rsidR="001A5E4D" w:rsidRPr="001A5E4D" w:rsidRDefault="001A5E4D" w:rsidP="001A5E4D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Следующие шаги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Постепенно, по одному, добав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ляйте другие кольца. Всегда кла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 xml:space="preserve">дите новое кольцо так, чтобы ребенку было легко его взять. Учите ребенка одной рукой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придерживать основу стержня (по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>началу физически помогайте ему).</w:t>
                            </w:r>
                          </w:p>
                          <w:p w:rsidR="001A5E4D" w:rsidRPr="001A5E4D" w:rsidRDefault="001A5E4D" w:rsidP="001A5E4D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Дальнейшие шаги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Теперь, когда ребенок умеет надевать все кольца на стержень, начните учить его выбирать то кольцо, которое нужно.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Начните с самого большого и самого маленького кольца. Положите кольца перед реб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енком, покажите пальцем на боль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 xml:space="preserve">шое кольцо и скажите: «Возьми большое кольцо!» Затем то же проделайте с другой парой колец — самым большим и самым маленьким </w:t>
                            </w:r>
                            <w:proofErr w:type="gramStart"/>
                            <w:r w:rsidRPr="001A5E4D">
                              <w:rPr>
                                <w:sz w:val="18"/>
                                <w:szCs w:val="18"/>
                              </w:rPr>
                              <w:t>из</w:t>
                            </w:r>
                            <w:proofErr w:type="gramEnd"/>
                            <w:r w:rsidRPr="001A5E4D">
                              <w:rPr>
                                <w:sz w:val="18"/>
                                <w:szCs w:val="18"/>
                              </w:rPr>
                              <w:t xml:space="preserve"> оставшихся, и так далее. Когда ребенок научится выбирать большее кольцо из двух, можете добавить еще одно кольцо к этой паре; каждый раз добавляйте только одно кольцо, и так до тех пор, пока ребенок не научится выбирать нужное кольцо из тех, что вы положили перед ним.</w:t>
                            </w:r>
                          </w:p>
                          <w:p w:rsidR="001A5E4D" w:rsidRPr="001A5E4D" w:rsidRDefault="001A5E4D" w:rsidP="001A5E4D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>Финальные шаги</w:t>
                            </w:r>
                          </w:p>
                          <w:p w:rsidR="001A5E4D" w:rsidRPr="001A5E4D" w:rsidRDefault="001A5E4D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5E4D">
                              <w:rPr>
                                <w:sz w:val="18"/>
                                <w:szCs w:val="18"/>
                              </w:rPr>
                              <w:t xml:space="preserve">Пусть ребенок начнет надевать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кольца на стержень, а сами сядь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 xml:space="preserve">те рядом, но постарайтесь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подсказывать ему как можно мень</w:t>
                            </w:r>
                            <w:r w:rsidRPr="001A5E4D">
                              <w:rPr>
                                <w:sz w:val="18"/>
                                <w:szCs w:val="18"/>
                              </w:rPr>
                              <w:t>ше. Со временем начните отодвигаться от ребенка все дальше и дальше. Не забывайте регулярно проверять результат и хвалить малыша.</w:t>
                            </w:r>
                          </w:p>
                          <w:p w:rsidR="009D767A" w:rsidRPr="00FF1985" w:rsidRDefault="009D767A" w:rsidP="001A5E4D">
                            <w:pPr>
                              <w:pStyle w:val="a5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6" type="#_x0000_t202" style="position:absolute;margin-left:37.5pt;margin-top:44.25pt;width:245.35pt;height:4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rOtAIAALU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" filled="f" stroked="f">
                <v:textbox inset="0,0,0,0">
                  <w:txbxContent>
                    <w:p w:rsidR="001A5E4D" w:rsidRPr="001A5E4D" w:rsidRDefault="001A5E4D" w:rsidP="001A5E4D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Программа. Надевает кольца на стержень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1. Возьмите два самых больших кольца. Начните с большего.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2. Одной рукой придерживайте основу стержня, чтобы тот стоял неподвижно. Положите свою руку на руку ребенка и физически помогите ему</w:t>
                      </w:r>
                      <w:r>
                        <w:rPr>
                          <w:sz w:val="18"/>
                          <w:szCs w:val="18"/>
                        </w:rPr>
                        <w:t xml:space="preserve"> надеть кольцо на стержень. Ска</w:t>
                      </w:r>
                      <w:r w:rsidRPr="001A5E4D">
                        <w:rPr>
                          <w:sz w:val="18"/>
                          <w:szCs w:val="18"/>
                        </w:rPr>
                        <w:t>жите: «Лиза, надень кольцо на стержень!»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3. Уберите свою руку и руку</w:t>
                      </w:r>
                      <w:r>
                        <w:rPr>
                          <w:sz w:val="18"/>
                          <w:szCs w:val="18"/>
                        </w:rPr>
                        <w:t xml:space="preserve"> ребенка, чтобы кольцо само опу</w:t>
                      </w:r>
                      <w:r w:rsidRPr="001A5E4D">
                        <w:rPr>
                          <w:sz w:val="18"/>
                          <w:szCs w:val="18"/>
                        </w:rPr>
                        <w:t>стилось до основания стержня.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4. С каждым разом все м</w:t>
                      </w:r>
                      <w:r>
                        <w:rPr>
                          <w:sz w:val="18"/>
                          <w:szCs w:val="18"/>
                        </w:rPr>
                        <w:t>еньше помогайте ребенку физичес</w:t>
                      </w:r>
                      <w:r w:rsidRPr="001A5E4D">
                        <w:rPr>
                          <w:sz w:val="18"/>
                          <w:szCs w:val="18"/>
                        </w:rPr>
                        <w:t>ки, пока он не научится надевать эти два кольца на стержень, руководствуясь лишь вашими инструкциями и жестом, указывающим на кольцо.</w:t>
                      </w:r>
                    </w:p>
                    <w:p w:rsidR="001A5E4D" w:rsidRPr="001A5E4D" w:rsidRDefault="001A5E4D" w:rsidP="001A5E4D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Следующие шаги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Постепенно, по одному, добав</w:t>
                      </w:r>
                      <w:r>
                        <w:rPr>
                          <w:sz w:val="18"/>
                          <w:szCs w:val="18"/>
                        </w:rPr>
                        <w:t>ляйте другие кольца. Всегда кла</w:t>
                      </w:r>
                      <w:r w:rsidRPr="001A5E4D">
                        <w:rPr>
                          <w:sz w:val="18"/>
                          <w:szCs w:val="18"/>
                        </w:rPr>
                        <w:t xml:space="preserve">дите новое кольцо так, чтобы ребенку было легко его взять. Учите ребенка одной рукой </w:t>
                      </w:r>
                      <w:r>
                        <w:rPr>
                          <w:sz w:val="18"/>
                          <w:szCs w:val="18"/>
                        </w:rPr>
                        <w:t>придерживать основу стержня (по</w:t>
                      </w:r>
                      <w:r w:rsidRPr="001A5E4D">
                        <w:rPr>
                          <w:sz w:val="18"/>
                          <w:szCs w:val="18"/>
                        </w:rPr>
                        <w:t>началу физически помогайте ему).</w:t>
                      </w:r>
                    </w:p>
                    <w:p w:rsidR="001A5E4D" w:rsidRPr="001A5E4D" w:rsidRDefault="001A5E4D" w:rsidP="001A5E4D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Дальнейшие шаги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Теперь, когда ребенок умеет надевать все кольца на стержень, начните учить его выбирать то кольцо, которое нужно.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Начните с самого большого и самого маленького кольца. Положите кольца перед реб</w:t>
                      </w:r>
                      <w:r>
                        <w:rPr>
                          <w:sz w:val="18"/>
                          <w:szCs w:val="18"/>
                        </w:rPr>
                        <w:t>енком, покажите пальцем на боль</w:t>
                      </w:r>
                      <w:r w:rsidRPr="001A5E4D">
                        <w:rPr>
                          <w:sz w:val="18"/>
                          <w:szCs w:val="18"/>
                        </w:rPr>
                        <w:t xml:space="preserve">шое кольцо и скажите: «Возьми большое кольцо!» Затем то же проделайте с другой парой колец — самым большим и самым маленьким </w:t>
                      </w:r>
                      <w:proofErr w:type="gramStart"/>
                      <w:r w:rsidRPr="001A5E4D">
                        <w:rPr>
                          <w:sz w:val="18"/>
                          <w:szCs w:val="18"/>
                        </w:rPr>
                        <w:t>из</w:t>
                      </w:r>
                      <w:proofErr w:type="gramEnd"/>
                      <w:r w:rsidRPr="001A5E4D">
                        <w:rPr>
                          <w:sz w:val="18"/>
                          <w:szCs w:val="18"/>
                        </w:rPr>
                        <w:t xml:space="preserve"> оставшихся, и так далее. Когда ребенок научится выбирать большее кольцо из двух, можете добавить еще одно кольцо к этой паре; каждый раз добавляйте только одно кольцо, и так до тех пор, пока ребенок не научится выбирать нужное кольцо из тех, что вы положили перед ним.</w:t>
                      </w:r>
                    </w:p>
                    <w:p w:rsidR="001A5E4D" w:rsidRPr="001A5E4D" w:rsidRDefault="001A5E4D" w:rsidP="001A5E4D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>Финальные шаги</w:t>
                      </w:r>
                    </w:p>
                    <w:p w:rsidR="001A5E4D" w:rsidRPr="001A5E4D" w:rsidRDefault="001A5E4D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A5E4D">
                        <w:rPr>
                          <w:sz w:val="18"/>
                          <w:szCs w:val="18"/>
                        </w:rPr>
                        <w:t xml:space="preserve">Пусть ребенок начнет надевать </w:t>
                      </w:r>
                      <w:r>
                        <w:rPr>
                          <w:sz w:val="18"/>
                          <w:szCs w:val="18"/>
                        </w:rPr>
                        <w:t>кольца на стержень, а сами сядь</w:t>
                      </w:r>
                      <w:r w:rsidRPr="001A5E4D">
                        <w:rPr>
                          <w:sz w:val="18"/>
                          <w:szCs w:val="18"/>
                        </w:rPr>
                        <w:t xml:space="preserve">те рядом, но постарайтесь </w:t>
                      </w:r>
                      <w:r>
                        <w:rPr>
                          <w:sz w:val="18"/>
                          <w:szCs w:val="18"/>
                        </w:rPr>
                        <w:t>подсказывать ему как можно мень</w:t>
                      </w:r>
                      <w:r w:rsidRPr="001A5E4D">
                        <w:rPr>
                          <w:sz w:val="18"/>
                          <w:szCs w:val="18"/>
                        </w:rPr>
                        <w:t>ше. Со временем начните отодвигаться от ребенка все дальше и дальше. Не забывайте регулярно проверять результат и хвалить малыша.</w:t>
                      </w:r>
                    </w:p>
                    <w:p w:rsidR="009D767A" w:rsidRPr="00FF1985" w:rsidRDefault="009D767A" w:rsidP="001A5E4D">
                      <w:pPr>
                        <w:pStyle w:val="a5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A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A60D6" wp14:editId="4F31DD57">
                <wp:simplePos x="0" y="0"/>
                <wp:positionH relativeFrom="page">
                  <wp:posOffset>3810000</wp:posOffset>
                </wp:positionH>
                <wp:positionV relativeFrom="page">
                  <wp:posOffset>457200</wp:posOffset>
                </wp:positionV>
                <wp:extent cx="3201670" cy="1419225"/>
                <wp:effectExtent l="0" t="0" r="17780" b="9525"/>
                <wp:wrapNone/>
                <wp:docPr id="1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646" w:rsidRPr="00FF1985" w:rsidRDefault="005F1646" w:rsidP="005F1646">
                            <w:pPr>
                              <w:pStyle w:val="a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1646">
                              <w:rPr>
                                <w:sz w:val="18"/>
                                <w:szCs w:val="18"/>
                              </w:rPr>
                              <w:t xml:space="preserve"> Что Ваш ребенок получает от игры с другими детьми? Он совершенствует полученные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ранее навыки, о которых мы упо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минали раньше: улучшае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 концентрацию внимания, коорди</w:t>
                            </w:r>
                            <w:r w:rsidRPr="005F1646">
                              <w:rPr>
                                <w:sz w:val="18"/>
                                <w:szCs w:val="18"/>
                              </w:rPr>
                              <w:t>нацию деятельности рук и глаз и воспитывает уверенность в себе. Кроме того, он учится ждать своей очереди, соблюдать правила игры и делиться с другими, короче говоря, он узнает, как надо себя вести с другими людьми.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7" type="#_x0000_t202" style="position:absolute;margin-left:300pt;margin-top:36pt;width:252.1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eW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" filled="f" stroked="f">
                <v:textbox inset="0,0,0,0">
                  <w:txbxContent>
                    <w:p w:rsidR="005F1646" w:rsidRPr="00FF1985" w:rsidRDefault="005F1646" w:rsidP="005F1646">
                      <w:pPr>
                        <w:pStyle w:val="a5"/>
                        <w:jc w:val="both"/>
                        <w:rPr>
                          <w:sz w:val="18"/>
                          <w:szCs w:val="18"/>
                        </w:rPr>
                      </w:pPr>
                      <w:r w:rsidRPr="005F1646">
                        <w:rPr>
                          <w:sz w:val="18"/>
                          <w:szCs w:val="18"/>
                        </w:rPr>
                        <w:t xml:space="preserve"> Что Ваш ребенок получает от игры с другими детьми? Он совершенствует полученные</w:t>
                      </w:r>
                      <w:r>
                        <w:rPr>
                          <w:sz w:val="18"/>
                          <w:szCs w:val="18"/>
                        </w:rPr>
                        <w:t xml:space="preserve"> ранее навыки, о которых мы упо</w:t>
                      </w:r>
                      <w:r w:rsidRPr="005F1646">
                        <w:rPr>
                          <w:sz w:val="18"/>
                          <w:szCs w:val="18"/>
                        </w:rPr>
                        <w:t>минали раньше: улучшае</w:t>
                      </w:r>
                      <w:r>
                        <w:rPr>
                          <w:sz w:val="18"/>
                          <w:szCs w:val="18"/>
                        </w:rPr>
                        <w:t>т концентрацию внимания, коорди</w:t>
                      </w:r>
                      <w:r w:rsidRPr="005F1646">
                        <w:rPr>
                          <w:sz w:val="18"/>
                          <w:szCs w:val="18"/>
                        </w:rPr>
                        <w:t>нацию деятельности рук и глаз и воспитывает уверенность в себе. Кроме того, он учится ждать своей очереди, соблюдать правила игры и делиться с другими, короче говоря, он узнает, как надо себя вести с другими людьми.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547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4D37CC" wp14:editId="3F6262FA">
                <wp:simplePos x="0" y="0"/>
                <wp:positionH relativeFrom="page">
                  <wp:posOffset>1428750</wp:posOffset>
                </wp:positionH>
                <wp:positionV relativeFrom="page">
                  <wp:posOffset>10325100</wp:posOffset>
                </wp:positionV>
                <wp:extent cx="5267325" cy="323850"/>
                <wp:effectExtent l="0" t="0" r="9525" b="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112.5pt;margin-top:813pt;width:414.7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9KtQ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" filled="f" stroked="f">
                <v:textbox inset="0,0,0,0">
                  <w:txbxContent>
                    <w:p w:rsidR="009D767A" w:rsidRDefault="009D767A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" filled="f" stroked="f">
                <v:textbox inset="0,0,0,0">
                  <w:txbxContent>
                    <w:p w:rsidR="009D767A" w:rsidRDefault="009D767A"/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Nk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olO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6gpNk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LN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LwAos2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ap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mcHWq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1Y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xKNNW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QgsgIAALw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1MPEI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sk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bJNF86oKtqB5A&#10;v1KAwkCLMALBaIT8gdEA4yTD6vueSIpR+4FDD5jZMxlyMraTQXgJrhnWGDlzrd2M2veS7RpAdl3G&#10;xTX0Sc2sik1DuSiAglnAiLBkjuPMzKDztb31NHRXv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OXN2yS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dM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uvAd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d9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TjDjpoUV3dNLoWkwoTK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KJlfwVbU96Bf&#10;KUBhoEWYgGC0Qv7AaIRpkmP1fU8kxaj7wOENgIueDTkb29kgvILQHGuMnLnWbkTtB8l2LSC7V8bF&#10;FbyThlkVmwflsgAKZgETwpJ5nGZmBJ2urdfTz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2KgHf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sV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GQgnaQ4nu2MGga3lA8YJ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R5UfLxEM6u/tahdaQ3lnbdPUmHDf0oFZGwqtFOrFaiXqjlsDq5HknTqgo2s70G/&#10;SoLCQIswAcFopfqB0QjTJMf6+44qhlH3QUAP2NEzGWoyNpNBRQWuOTYYeXNl/IjaDYpvW0D2XSbk&#10;FfRJw52KbUP5KICCXcCEcGQep5kdQadrd+tp5i5/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T2dsV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DAvyM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b6sQIAALs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M1lG+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dT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123dT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69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67A" w:rsidRDefault="009D767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4r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bgeOT+fumAj6wfQ&#10;r5KgMNAiTEAwWqm+YzTCNMmx/rajimHUvRfQA3b0TIaajM1kUFGBa44NRt5cGT+idoPi2xaQfZcJ&#10;eQ190nCnYttQPgqgYBcwIRyZx2lmR9Dp2t16mrnL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lu/4r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9D767A" w:rsidRDefault="009D767A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D767A" w:rsidSect="00E40A8A">
      <w:pgSz w:w="11907" w:h="16839" w:code="9"/>
      <w:pgMar w:top="567" w:right="1800" w:bottom="907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4F" w:rsidRDefault="00C82D4F">
      <w:r>
        <w:separator/>
      </w:r>
    </w:p>
  </w:endnote>
  <w:endnote w:type="continuationSeparator" w:id="0">
    <w:p w:rsidR="00C82D4F" w:rsidRDefault="00C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4F" w:rsidRDefault="00C82D4F">
      <w:r>
        <w:separator/>
      </w:r>
    </w:p>
  </w:footnote>
  <w:footnote w:type="continuationSeparator" w:id="0">
    <w:p w:rsidR="00C82D4F" w:rsidRDefault="00C8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image001"/>
      </v:shape>
    </w:pict>
  </w:numPicBullet>
  <w:numPicBullet w:numPicBulletId="1">
    <w:pict>
      <v:shape id="_x0000_i1031" type="#_x0000_t75" style="width:11.25pt;height:11.25pt" o:bullet="t">
        <v:imagedata r:id="rId2" o:title="msoF350"/>
      </v:shape>
    </w:pict>
  </w:numPicBullet>
  <w:abstractNum w:abstractNumId="0">
    <w:nsid w:val="158E2579"/>
    <w:multiLevelType w:val="hybridMultilevel"/>
    <w:tmpl w:val="A2D8DDA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A47"/>
    <w:multiLevelType w:val="hybridMultilevel"/>
    <w:tmpl w:val="F8687002"/>
    <w:lvl w:ilvl="0" w:tplc="E6A0404C">
      <w:start w:val="1"/>
      <w:numFmt w:val="decimal"/>
      <w:pStyle w:val="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9228C"/>
    <w:multiLevelType w:val="hybridMultilevel"/>
    <w:tmpl w:val="CBF65976"/>
    <w:lvl w:ilvl="0" w:tplc="31ECA836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3268"/>
    <w:multiLevelType w:val="hybridMultilevel"/>
    <w:tmpl w:val="3D8A40A8"/>
    <w:lvl w:ilvl="0" w:tplc="2576A4A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F2BF0"/>
    <w:multiLevelType w:val="hybridMultilevel"/>
    <w:tmpl w:val="C81ED968"/>
    <w:lvl w:ilvl="0" w:tplc="041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E5884"/>
    <w:multiLevelType w:val="hybridMultilevel"/>
    <w:tmpl w:val="FD28945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0"/>
    <w:rsid w:val="00034340"/>
    <w:rsid w:val="001A5E4D"/>
    <w:rsid w:val="001B4988"/>
    <w:rsid w:val="003A5471"/>
    <w:rsid w:val="0040445F"/>
    <w:rsid w:val="004D1BE6"/>
    <w:rsid w:val="004D69E1"/>
    <w:rsid w:val="005F1646"/>
    <w:rsid w:val="006F7E02"/>
    <w:rsid w:val="008613EF"/>
    <w:rsid w:val="009D767A"/>
    <w:rsid w:val="009E3E6B"/>
    <w:rsid w:val="00B64F28"/>
    <w:rsid w:val="00C82D4F"/>
    <w:rsid w:val="00CB41A1"/>
    <w:rsid w:val="00E40A8A"/>
    <w:rsid w:val="00E93271"/>
    <w:rsid w:val="00FC6914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Trebuchet MS" w:hAnsi="Trebuchet MS" w:cs="Trebuchet MS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3">
    <w:name w:val="heading 3"/>
    <w:basedOn w:val="a0"/>
    <w:next w:val="a0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4">
    <w:name w:val="heading 4"/>
    <w:basedOn w:val="a0"/>
    <w:next w:val="a0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5">
    <w:name w:val="heading 5"/>
    <w:basedOn w:val="a0"/>
    <w:next w:val="a0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6">
    <w:name w:val="heading 6"/>
    <w:next w:val="a0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9">
    <w:name w:val="heading 9"/>
    <w:next w:val="a0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pPr>
      <w:numPr>
        <w:numId w:val="2"/>
      </w:numPr>
      <w:spacing w:after="120"/>
    </w:pPr>
    <w:rPr>
      <w:rFonts w:ascii="Verdana" w:hAnsi="Verdana" w:cs="Verdana"/>
    </w:rPr>
  </w:style>
  <w:style w:type="paragraph" w:styleId="2">
    <w:name w:val="List 2"/>
    <w:basedOn w:val="a0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a4">
    <w:name w:val="Основной текст Знак"/>
    <w:basedOn w:val="a1"/>
    <w:link w:val="a5"/>
    <w:locked/>
    <w:rPr>
      <w:rFonts w:ascii="Verdana" w:hAnsi="Verdana" w:cs="Verdana" w:hint="default"/>
      <w:lang w:val="ru-RU" w:eastAsia="ru-RU" w:bidi="ru-RU"/>
    </w:rPr>
  </w:style>
  <w:style w:type="paragraph" w:styleId="a5">
    <w:name w:val="Body Text"/>
    <w:link w:val="a4"/>
    <w:pPr>
      <w:spacing w:after="240" w:line="240" w:lineRule="atLeast"/>
    </w:pPr>
    <w:rPr>
      <w:rFonts w:ascii="Verdana" w:hAnsi="Verdana" w:cs="Verdana"/>
    </w:rPr>
  </w:style>
  <w:style w:type="paragraph" w:styleId="21">
    <w:name w:val="Body Text 2"/>
    <w:basedOn w:val="a0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ru-RU"/>
    </w:rPr>
  </w:style>
  <w:style w:type="paragraph" w:customStyle="1" w:styleId="CaptionText">
    <w:name w:val="Caption Text"/>
    <w:basedOn w:val="a0"/>
    <w:pPr>
      <w:spacing w:line="240" w:lineRule="atLeast"/>
      <w:jc w:val="center"/>
    </w:pPr>
    <w:rPr>
      <w:rFonts w:ascii="Arial" w:hAnsi="Arial" w:cs="Arial"/>
      <w:sz w:val="18"/>
      <w:szCs w:val="18"/>
      <w:lang w:bidi="ru-RU"/>
    </w:rPr>
  </w:style>
  <w:style w:type="paragraph" w:customStyle="1" w:styleId="VolumeandIssue">
    <w:name w:val="Volume and Issue"/>
    <w:basedOn w:val="a0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ru-RU"/>
    </w:rPr>
  </w:style>
  <w:style w:type="paragraph" w:customStyle="1" w:styleId="Masthead">
    <w:name w:val="Masthead"/>
    <w:basedOn w:val="1"/>
    <w:pPr>
      <w:jc w:val="center"/>
    </w:pPr>
    <w:rPr>
      <w:color w:val="FF0000"/>
      <w:spacing w:val="10"/>
      <w:sz w:val="56"/>
      <w:szCs w:val="56"/>
      <w:lang w:bidi="ru-RU"/>
    </w:rPr>
  </w:style>
  <w:style w:type="paragraph" w:customStyle="1" w:styleId="SchoolAddress">
    <w:name w:val="School Address"/>
    <w:basedOn w:val="a0"/>
    <w:pPr>
      <w:jc w:val="right"/>
    </w:pPr>
    <w:rPr>
      <w:rFonts w:ascii="Arial" w:hAnsi="Arial" w:cs="Arial"/>
      <w:sz w:val="18"/>
      <w:szCs w:val="18"/>
      <w:lang w:bidi="ru-RU"/>
    </w:rPr>
  </w:style>
  <w:style w:type="paragraph" w:customStyle="1" w:styleId="Weekday">
    <w:name w:val="Weekday"/>
    <w:next w:val="21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ru-RU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ru-RU"/>
    </w:rPr>
  </w:style>
  <w:style w:type="paragraph" w:customStyle="1" w:styleId="BackToSchool">
    <w:name w:val="BackToSchool"/>
    <w:basedOn w:val="a0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a1"/>
    <w:semiHidden/>
    <w:rPr>
      <w:rFonts w:ascii="Arial" w:hAnsi="Arial" w:cs="Arial" w:hint="default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0;&#1083;&#1072;&#1089;&#1089;&#1085;&#1099;&#1081;%20&#1073;&#1102;&#1083;&#1083;&#1077;&#1090;&#1077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Классный бюллетень</Template>
  <TotalTime>66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7</cp:revision>
  <cp:lastPrinted>2002-12-15T08:48:00Z</cp:lastPrinted>
  <dcterms:created xsi:type="dcterms:W3CDTF">2020-12-03T06:09:00Z</dcterms:created>
  <dcterms:modified xsi:type="dcterms:W3CDTF">2020-12-03T07:23:00Z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TC010181881049</vt:lpwstr>
  </property>
</Properties>
</file>